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40130891" w:rsidR="00294DF7" w:rsidRPr="00294DF7" w:rsidRDefault="0092011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Prior</w:t>
            </w:r>
          </w:p>
          <w:p w14:paraId="7CB6887C" w14:textId="56F1CF0D" w:rsidR="002C306E" w:rsidRPr="003C4C6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0004</w:t>
            </w:r>
            <w:r w:rsidR="00920116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B0E7803" w:rsidR="00B82EC5" w:rsidRPr="00F22BD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Center</w:t>
            </w:r>
          </w:p>
          <w:p w14:paraId="304E15C0" w14:textId="3CB7BA16" w:rsidR="002C306E" w:rsidRPr="00CB255A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E4AB486" w:rsidR="003B08AC" w:rsidRPr="00B00F0C" w:rsidRDefault="00B07CDF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9D189C">
              <w:rPr>
                <w:rFonts w:ascii="Tahoma" w:hAnsi="Tahoma" w:cs="Tahoma"/>
                <w:sz w:val="20"/>
                <w:szCs w:val="20"/>
              </w:rPr>
              <w:t>510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4E5887E" w:rsidR="003B08AC" w:rsidRPr="00AB3587" w:rsidRDefault="009D1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279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888477D" w:rsidR="009748D6" w:rsidRPr="00C7489C" w:rsidRDefault="009D1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2252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9C28C1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E47540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77777777" w:rsidR="00286AE4" w:rsidRDefault="00286AE4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D886751" w:rsidR="009748D6" w:rsidRPr="00294DF7" w:rsidRDefault="00286AE4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4464878C" w:rsidR="00F22BD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Aaron Jones</w:t>
            </w:r>
          </w:p>
          <w:p w14:paraId="265EAE95" w14:textId="4FDE3242" w:rsidR="00542FCE" w:rsidRPr="00AB358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505-490-3693</w:t>
            </w:r>
          </w:p>
          <w:p w14:paraId="2A31F6DD" w14:textId="6AE6FCB6" w:rsidR="00AB3587" w:rsidRPr="00286AE4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86AE4" w:rsidRPr="00FE799D">
                <w:rPr>
                  <w:rStyle w:val="Hyperlink"/>
                  <w:rFonts w:ascii="Tahoma" w:hAnsi="Tahoma" w:cs="Tahoma"/>
                  <w:sz w:val="20"/>
                  <w:szCs w:val="20"/>
                </w:rPr>
                <w:t>aaron.jones@usda.gov</w:t>
              </w:r>
            </w:hyperlink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6176C8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9D189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02B854BA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N350FV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6542367C" w:rsidR="0001427D" w:rsidRPr="001C4F23" w:rsidRDefault="009D1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0172E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22401D" w:rsidR="009748D6" w:rsidRPr="001C4F23" w:rsidRDefault="001E6F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42EA5EF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>
              <w:rPr>
                <w:rFonts w:ascii="Tahoma" w:hAnsi="Tahoma" w:cs="Tahoma"/>
                <w:sz w:val="20"/>
                <w:szCs w:val="20"/>
              </w:rPr>
              <w:t>0100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97DF8FE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9D18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/incident_specific_data/southwest/GACC_Incidents/2023/2023_Prior/IR/20230801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059B0E8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>0</w:t>
            </w:r>
            <w:r w:rsidR="00B07CDF">
              <w:rPr>
                <w:rFonts w:ascii="Tahoma" w:hAnsi="Tahoma" w:cs="Tahoma"/>
                <w:sz w:val="20"/>
                <w:szCs w:val="20"/>
              </w:rPr>
              <w:t>3</w:t>
            </w:r>
            <w:r w:rsidR="001C4F23">
              <w:rPr>
                <w:rFonts w:ascii="Tahoma" w:hAnsi="Tahoma" w:cs="Tahoma"/>
                <w:sz w:val="20"/>
                <w:szCs w:val="20"/>
              </w:rPr>
              <w:t>00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7BE48D5E" w:rsidR="00C7489C" w:rsidRPr="001C4F23" w:rsidRDefault="00B07CD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was the first night of IR for this incident. </w:t>
            </w:r>
          </w:p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47F0FFDA" w:rsidR="00EF3A60" w:rsidRPr="001C4F23" w:rsidRDefault="00B07CD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Areas of </w:t>
            </w:r>
            <w:r w:rsidR="009D189C">
              <w:rPr>
                <w:rFonts w:ascii="Tahoma" w:hAnsi="Tahoma" w:cs="Tahoma"/>
                <w:bCs/>
                <w:sz w:val="20"/>
                <w:szCs w:val="20"/>
              </w:rPr>
              <w:t xml:space="preserve">growth with associated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observed on the </w:t>
            </w:r>
            <w:r w:rsidR="009D189C">
              <w:rPr>
                <w:rFonts w:ascii="Tahoma" w:hAnsi="Tahoma" w:cs="Tahoma"/>
                <w:bCs/>
                <w:sz w:val="20"/>
                <w:szCs w:val="20"/>
              </w:rPr>
              <w:t xml:space="preserve">west,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north, east, and a lesser extent to the south. Scattered heat comprises much of the interior on the </w:t>
            </w:r>
            <w:r w:rsidR="009D189C">
              <w:rPr>
                <w:rFonts w:ascii="Tahoma" w:hAnsi="Tahoma" w:cs="Tahoma"/>
                <w:bCs/>
                <w:sz w:val="20"/>
                <w:szCs w:val="20"/>
              </w:rPr>
              <w:t xml:space="preserve">north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east side with isolated heat in the western interior of the perimeter. </w:t>
            </w:r>
          </w:p>
          <w:p w14:paraId="53C22270" w14:textId="6B1ACD5E" w:rsidR="00EF3A60" w:rsidRPr="001C4F23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ACF1" w14:textId="77777777" w:rsidR="00325CE6" w:rsidRDefault="00325CE6">
      <w:r>
        <w:separator/>
      </w:r>
    </w:p>
  </w:endnote>
  <w:endnote w:type="continuationSeparator" w:id="0">
    <w:p w14:paraId="25DFCBE4" w14:textId="77777777" w:rsidR="00325CE6" w:rsidRDefault="0032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B523" w14:textId="77777777" w:rsidR="00325CE6" w:rsidRDefault="00325CE6">
      <w:r>
        <w:separator/>
      </w:r>
    </w:p>
  </w:footnote>
  <w:footnote w:type="continuationSeparator" w:id="0">
    <w:p w14:paraId="3040ABE0" w14:textId="77777777" w:rsidR="00325CE6" w:rsidRDefault="0032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25CE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20116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189C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DF"/>
    <w:rsid w:val="00B2214C"/>
    <w:rsid w:val="00B25B89"/>
    <w:rsid w:val="00B2766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southwest/GACC_Incidents/2023/2023_Prior/IR/202308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on.jones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13</cp:revision>
  <cp:lastPrinted>2004-03-23T21:00:00Z</cp:lastPrinted>
  <dcterms:created xsi:type="dcterms:W3CDTF">2021-09-02T17:51:00Z</dcterms:created>
  <dcterms:modified xsi:type="dcterms:W3CDTF">2023-08-01T06:09:00Z</dcterms:modified>
</cp:coreProperties>
</file>