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637C7375" w14:textId="77777777">
        <w:trPr>
          <w:trHeight w:val="1059"/>
        </w:trPr>
        <w:tc>
          <w:tcPr>
            <w:tcW w:w="1250" w:type="pct"/>
          </w:tcPr>
          <w:p w14:paraId="0A6ADB9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24599DCD" w14:textId="39437763" w:rsidR="009748D6" w:rsidRDefault="00E128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Spring</w:t>
            </w:r>
          </w:p>
          <w:p w14:paraId="407791B1" w14:textId="368F7826" w:rsidR="00474D70" w:rsidRPr="00CB255A" w:rsidRDefault="00654E1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AZ-TNF-</w:t>
            </w:r>
            <w:r w:rsidR="00474D70">
              <w:rPr>
                <w:rFonts w:ascii="Tahoma" w:hAnsi="Tahoma" w:cs="Tahoma"/>
                <w:sz w:val="20"/>
                <w:szCs w:val="20"/>
              </w:rPr>
              <w:t>000</w:t>
            </w: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="00E12879">
              <w:rPr>
                <w:rFonts w:ascii="Tahoma" w:hAnsi="Tahoma" w:cs="Tahoma"/>
                <w:sz w:val="20"/>
                <w:szCs w:val="20"/>
              </w:rPr>
              <w:t>05</w:t>
            </w:r>
          </w:p>
        </w:tc>
        <w:tc>
          <w:tcPr>
            <w:tcW w:w="1250" w:type="pct"/>
          </w:tcPr>
          <w:p w14:paraId="461CF89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0DCCE12F" w14:textId="77777777" w:rsidR="009748D6" w:rsidRDefault="00474D7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Elise Bowne</w:t>
            </w:r>
          </w:p>
          <w:p w14:paraId="607A532F" w14:textId="20C8257D" w:rsidR="00474D70" w:rsidRPr="00CB255A" w:rsidRDefault="00474D7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elise.bowne@usda.gov</w:t>
            </w:r>
          </w:p>
        </w:tc>
        <w:tc>
          <w:tcPr>
            <w:tcW w:w="1250" w:type="pct"/>
          </w:tcPr>
          <w:p w14:paraId="4FD61C1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03A7AE54" w14:textId="00C6BBAD" w:rsidR="009748D6" w:rsidRDefault="00654E1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Phoenix</w:t>
            </w:r>
            <w:r w:rsidR="00474D70">
              <w:rPr>
                <w:rFonts w:ascii="Tahoma" w:hAnsi="Tahoma" w:cs="Tahoma"/>
                <w:sz w:val="20"/>
                <w:szCs w:val="20"/>
              </w:rPr>
              <w:t xml:space="preserve"> Interagency Dispatch</w:t>
            </w:r>
            <w:r>
              <w:rPr>
                <w:rFonts w:ascii="Tahoma" w:hAnsi="Tahoma" w:cs="Tahoma"/>
                <w:sz w:val="20"/>
                <w:szCs w:val="20"/>
              </w:rPr>
              <w:t xml:space="preserve"> Center</w:t>
            </w:r>
          </w:p>
          <w:p w14:paraId="6400C5BE" w14:textId="1987F850" w:rsidR="00474D70" w:rsidRPr="00CB255A" w:rsidRDefault="00654E1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480-457-1555</w:t>
            </w:r>
          </w:p>
        </w:tc>
        <w:tc>
          <w:tcPr>
            <w:tcW w:w="1250" w:type="pct"/>
          </w:tcPr>
          <w:p w14:paraId="0CAF01F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30EBF2F8" w14:textId="4DE3F3B3" w:rsidR="009748D6" w:rsidRPr="00CB255A" w:rsidRDefault="00F95D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4041</w:t>
            </w:r>
            <w:r w:rsidR="001321AA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14:paraId="66D4E67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1099486F" w14:textId="5C882450" w:rsidR="009748D6" w:rsidRPr="00CB255A" w:rsidRDefault="001321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None</w:t>
            </w:r>
          </w:p>
        </w:tc>
      </w:tr>
      <w:tr w:rsidR="009748D6" w:rsidRPr="000309F5" w14:paraId="0FB83913" w14:textId="77777777">
        <w:trPr>
          <w:trHeight w:val="1059"/>
        </w:trPr>
        <w:tc>
          <w:tcPr>
            <w:tcW w:w="1250" w:type="pct"/>
          </w:tcPr>
          <w:p w14:paraId="386644FE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467196EB" w14:textId="6E5AFAA4" w:rsidR="009748D6" w:rsidRPr="00CB255A" w:rsidRDefault="005C3A5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2301</w:t>
            </w:r>
            <w:r w:rsidR="00474D70">
              <w:rPr>
                <w:rFonts w:ascii="Tahoma" w:hAnsi="Tahoma" w:cs="Tahoma"/>
                <w:sz w:val="20"/>
                <w:szCs w:val="20"/>
              </w:rPr>
              <w:t xml:space="preserve"> M</w:t>
            </w:r>
            <w:r>
              <w:rPr>
                <w:rFonts w:ascii="Tahoma" w:hAnsi="Tahoma" w:cs="Tahoma"/>
                <w:sz w:val="20"/>
                <w:szCs w:val="20"/>
              </w:rPr>
              <w:t>S</w:t>
            </w:r>
            <w:r w:rsidR="00474D70">
              <w:rPr>
                <w:rFonts w:ascii="Tahoma" w:hAnsi="Tahoma" w:cs="Tahoma"/>
                <w:sz w:val="20"/>
                <w:szCs w:val="20"/>
              </w:rPr>
              <w:t>T</w:t>
            </w:r>
          </w:p>
          <w:p w14:paraId="0EB79CA0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5006524" w14:textId="0CEBE13D" w:rsidR="009748D6" w:rsidRPr="00CB255A" w:rsidRDefault="00474D7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6/</w:t>
            </w:r>
            <w:r w:rsidR="005C3A57">
              <w:rPr>
                <w:rFonts w:ascii="Tahoma" w:hAnsi="Tahoma" w:cs="Tahoma"/>
                <w:sz w:val="20"/>
                <w:szCs w:val="20"/>
              </w:rPr>
              <w:t>09</w:t>
            </w:r>
            <w:r>
              <w:rPr>
                <w:rFonts w:ascii="Tahoma" w:hAnsi="Tahoma" w:cs="Tahoma"/>
                <w:sz w:val="20"/>
                <w:szCs w:val="20"/>
              </w:rPr>
              <w:t>/2024</w:t>
            </w:r>
          </w:p>
        </w:tc>
        <w:tc>
          <w:tcPr>
            <w:tcW w:w="1250" w:type="pct"/>
          </w:tcPr>
          <w:p w14:paraId="6B34E6B3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67834BF3" w14:textId="1CF58B99" w:rsidR="009748D6" w:rsidRPr="00CB255A" w:rsidRDefault="00474D7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Denver, Colorado</w:t>
            </w:r>
          </w:p>
          <w:p w14:paraId="33058AE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6AEDA1E" w14:textId="57AD244E" w:rsidR="009748D6" w:rsidRPr="00CB255A" w:rsidRDefault="00474D7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303-517-7510</w:t>
            </w:r>
          </w:p>
        </w:tc>
        <w:tc>
          <w:tcPr>
            <w:tcW w:w="1250" w:type="pct"/>
          </w:tcPr>
          <w:p w14:paraId="2CF2AA0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7472D059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14:paraId="73AFCA6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39F5F7F0" w14:textId="77777777"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14:paraId="2C35968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1EDC281D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14:paraId="7EFB920F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141F4C21" w14:textId="77777777"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 w14:paraId="7A287E9B" w14:textId="77777777">
        <w:trPr>
          <w:trHeight w:val="528"/>
        </w:trPr>
        <w:tc>
          <w:tcPr>
            <w:tcW w:w="1250" w:type="pct"/>
          </w:tcPr>
          <w:p w14:paraId="2972526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21CF7A8E" w14:textId="758C95C7" w:rsidR="00654E1B" w:rsidRPr="00CB255A" w:rsidRDefault="00654E1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AZ-TNF 480-457-1555</w:t>
            </w:r>
          </w:p>
        </w:tc>
        <w:tc>
          <w:tcPr>
            <w:tcW w:w="1250" w:type="pct"/>
          </w:tcPr>
          <w:p w14:paraId="2F9D6437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441A6886" w14:textId="48AEDDBC" w:rsidR="009748D6" w:rsidRPr="00CB255A" w:rsidRDefault="00654E1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33</w:t>
            </w:r>
            <w:r w:rsidR="00E12879">
              <w:rPr>
                <w:rFonts w:ascii="Tahoma" w:hAnsi="Tahoma" w:cs="Tahoma"/>
                <w:sz w:val="20"/>
                <w:szCs w:val="20"/>
              </w:rPr>
              <w:t xml:space="preserve"> (Adams flight request)</w:t>
            </w:r>
          </w:p>
        </w:tc>
        <w:tc>
          <w:tcPr>
            <w:tcW w:w="1250" w:type="pct"/>
          </w:tcPr>
          <w:p w14:paraId="4428AEA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67C10B91" w14:textId="30D0F7CD" w:rsidR="009748D6" w:rsidRPr="00CB255A" w:rsidRDefault="00474D7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N181Z/Phoenix Next Gen</w:t>
            </w:r>
          </w:p>
        </w:tc>
        <w:tc>
          <w:tcPr>
            <w:tcW w:w="1250" w:type="pct"/>
          </w:tcPr>
          <w:p w14:paraId="73E59DC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4AE2CEE8" w14:textId="553BB2F2" w:rsidR="009748D6" w:rsidRPr="00CB255A" w:rsidRDefault="00474D7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Boyce</w:t>
            </w:r>
            <w:r w:rsidR="00462BBE">
              <w:rPr>
                <w:rFonts w:ascii="Tahoma" w:hAnsi="Tahoma" w:cs="Tahoma"/>
                <w:sz w:val="20"/>
                <w:szCs w:val="20"/>
              </w:rPr>
              <w:t>/Johnson</w:t>
            </w:r>
            <w:r>
              <w:rPr>
                <w:rFonts w:ascii="Tahoma" w:hAnsi="Tahoma" w:cs="Tahoma"/>
                <w:sz w:val="20"/>
                <w:szCs w:val="20"/>
              </w:rPr>
              <w:t>/Manning</w:t>
            </w:r>
          </w:p>
        </w:tc>
      </w:tr>
      <w:tr w:rsidR="009748D6" w:rsidRPr="000309F5" w14:paraId="0597335F" w14:textId="77777777">
        <w:trPr>
          <w:trHeight w:val="630"/>
        </w:trPr>
        <w:tc>
          <w:tcPr>
            <w:tcW w:w="1250" w:type="pct"/>
            <w:gridSpan w:val="2"/>
          </w:tcPr>
          <w:p w14:paraId="7E8E08D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29F5850F" w14:textId="25AF4EBE" w:rsidR="009748D6" w:rsidRPr="00CB255A" w:rsidRDefault="0052145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 N/S strips</w:t>
            </w:r>
            <w:r w:rsidR="001321AA">
              <w:rPr>
                <w:rFonts w:ascii="Tahoma" w:hAnsi="Tahoma" w:cs="Tahoma"/>
                <w:sz w:val="20"/>
                <w:szCs w:val="20"/>
              </w:rPr>
              <w:t>, good imagery</w:t>
            </w:r>
          </w:p>
        </w:tc>
        <w:tc>
          <w:tcPr>
            <w:tcW w:w="1250" w:type="pct"/>
          </w:tcPr>
          <w:p w14:paraId="4AFE546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19F91052" w14:textId="20BE84FB" w:rsidR="009748D6" w:rsidRPr="00CB255A" w:rsidRDefault="001321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02F3DAE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6021A3D6" w14:textId="14E94F40" w:rsidR="009748D6" w:rsidRPr="00CB255A" w:rsidRDefault="00474D7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and perimeter</w:t>
            </w:r>
          </w:p>
        </w:tc>
      </w:tr>
      <w:tr w:rsidR="009748D6" w:rsidRPr="000309F5" w14:paraId="621BBCD2" w14:textId="77777777">
        <w:trPr>
          <w:trHeight w:val="614"/>
        </w:trPr>
        <w:tc>
          <w:tcPr>
            <w:tcW w:w="1250" w:type="pct"/>
            <w:gridSpan w:val="2"/>
          </w:tcPr>
          <w:p w14:paraId="149A79D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0540D4AC" w14:textId="29AAD5D0" w:rsidR="009748D6" w:rsidRPr="00CB255A" w:rsidRDefault="00474D7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6/</w:t>
            </w:r>
            <w:r w:rsidR="00462BBE">
              <w:rPr>
                <w:rFonts w:ascii="Tahoma" w:hAnsi="Tahoma" w:cs="Tahoma"/>
                <w:sz w:val="20"/>
                <w:szCs w:val="20"/>
              </w:rPr>
              <w:t>10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/2024 </w:t>
            </w:r>
            <w:r w:rsidR="007A037C">
              <w:rPr>
                <w:rFonts w:ascii="Tahoma" w:hAnsi="Tahoma" w:cs="Tahoma"/>
                <w:sz w:val="20"/>
                <w:szCs w:val="20"/>
              </w:rPr>
              <w:t>0</w:t>
            </w:r>
            <w:r w:rsidR="005C3A57">
              <w:rPr>
                <w:rFonts w:ascii="Tahoma" w:hAnsi="Tahoma" w:cs="Tahoma"/>
                <w:sz w:val="20"/>
                <w:szCs w:val="20"/>
              </w:rPr>
              <w:t>154</w:t>
            </w:r>
            <w:r w:rsidR="007A037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1250" w:type="pct"/>
            <w:gridSpan w:val="2"/>
            <w:vMerge w:val="restart"/>
          </w:tcPr>
          <w:p w14:paraId="232B7A5E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56021E3F" w14:textId="3986E187" w:rsidR="00BD0A6F" w:rsidRPr="000309F5" w:rsidRDefault="00474D7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Upload to NIFS, file geodatabase, shapefiles, KMZ, IR log, and PDF maps</w:t>
            </w:r>
          </w:p>
          <w:p w14:paraId="1FDE134A" w14:textId="77777777" w:rsidR="009748D6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3BE1D7AC" w14:textId="7DC65C5F" w:rsidR="00474D70" w:rsidRPr="000309F5" w:rsidRDefault="0000000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hyperlink r:id="rId6" w:history="1">
              <w:r w:rsidR="00E12879" w:rsidRPr="00C95541">
                <w:rPr>
                  <w:rStyle w:val="Hyperlink"/>
                </w:rPr>
                <w:t xml:space="preserve">https://ftp.wildfire.gov/public/incident_specific_data/southwest/GACC_Incidents/2024/2024_Spring/IR/20240610 </w:t>
              </w:r>
            </w:hyperlink>
          </w:p>
        </w:tc>
      </w:tr>
      <w:tr w:rsidR="009748D6" w:rsidRPr="000309F5" w14:paraId="41C775D7" w14:textId="77777777">
        <w:trPr>
          <w:trHeight w:val="614"/>
        </w:trPr>
        <w:tc>
          <w:tcPr>
            <w:tcW w:w="1250" w:type="pct"/>
            <w:gridSpan w:val="2"/>
          </w:tcPr>
          <w:p w14:paraId="5D27AE3C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3C3CF066" w14:textId="751501CD" w:rsidR="009748D6" w:rsidRDefault="00474D7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6/</w:t>
            </w:r>
            <w:r w:rsidR="00462BBE">
              <w:rPr>
                <w:rFonts w:ascii="Tahoma" w:hAnsi="Tahoma" w:cs="Tahoma"/>
                <w:sz w:val="20"/>
                <w:szCs w:val="20"/>
              </w:rPr>
              <w:t>10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/2024 </w:t>
            </w:r>
            <w:r w:rsidR="00F95D7D">
              <w:rPr>
                <w:rFonts w:ascii="Tahoma" w:hAnsi="Tahoma" w:cs="Tahoma"/>
                <w:sz w:val="20"/>
                <w:szCs w:val="20"/>
              </w:rPr>
              <w:t>0335</w:t>
            </w:r>
            <w:r w:rsidR="005869A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MDT</w:t>
            </w:r>
          </w:p>
          <w:p w14:paraId="56542DDB" w14:textId="5B62B70B" w:rsidR="005869A1" w:rsidRPr="00CB255A" w:rsidRDefault="005869A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6/</w:t>
            </w:r>
            <w:r w:rsidR="00462BBE">
              <w:rPr>
                <w:rFonts w:ascii="Tahoma" w:hAnsi="Tahoma" w:cs="Tahoma"/>
                <w:sz w:val="20"/>
                <w:szCs w:val="20"/>
              </w:rPr>
              <w:t>10</w:t>
            </w:r>
            <w:r>
              <w:rPr>
                <w:rFonts w:ascii="Tahoma" w:hAnsi="Tahoma" w:cs="Tahoma"/>
                <w:sz w:val="20"/>
                <w:szCs w:val="20"/>
              </w:rPr>
              <w:t>/2024 0</w:t>
            </w:r>
            <w:r w:rsidR="00F95D7D">
              <w:rPr>
                <w:rFonts w:ascii="Tahoma" w:hAnsi="Tahoma" w:cs="Tahoma"/>
                <w:sz w:val="20"/>
                <w:szCs w:val="20"/>
              </w:rPr>
              <w:t>400</w:t>
            </w:r>
            <w:r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/>
          </w:tcPr>
          <w:p w14:paraId="7670004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35051491" w14:textId="77777777">
        <w:trPr>
          <w:trHeight w:val="5275"/>
        </w:trPr>
        <w:tc>
          <w:tcPr>
            <w:tcW w:w="1250" w:type="pct"/>
            <w:gridSpan w:val="4"/>
          </w:tcPr>
          <w:p w14:paraId="1C008F0D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624E1DD2" w14:textId="316EF66F" w:rsidR="009748D6" w:rsidRDefault="001321AA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1321AA">
              <w:rPr>
                <w:rFonts w:ascii="Tahoma" w:hAnsi="Tahoma" w:cs="Tahoma"/>
                <w:bCs/>
                <w:sz w:val="20"/>
                <w:szCs w:val="20"/>
              </w:rPr>
              <w:t xml:space="preserve">Downloaded the incident perimeter from NIFS at approximately </w:t>
            </w:r>
            <w:r w:rsidR="005C3A57">
              <w:rPr>
                <w:rFonts w:ascii="Tahoma" w:hAnsi="Tahoma" w:cs="Tahoma"/>
                <w:bCs/>
                <w:sz w:val="20"/>
                <w:szCs w:val="20"/>
              </w:rPr>
              <w:t xml:space="preserve">0200 </w:t>
            </w:r>
            <w:r w:rsidRPr="001321AA">
              <w:rPr>
                <w:rFonts w:ascii="Tahoma" w:hAnsi="Tahoma" w:cs="Tahoma"/>
                <w:bCs/>
                <w:sz w:val="20"/>
                <w:szCs w:val="20"/>
              </w:rPr>
              <w:t>hours M</w:t>
            </w:r>
            <w:r w:rsidR="005C3A57">
              <w:rPr>
                <w:rFonts w:ascii="Tahoma" w:hAnsi="Tahoma" w:cs="Tahoma"/>
                <w:bCs/>
                <w:sz w:val="20"/>
                <w:szCs w:val="20"/>
              </w:rPr>
              <w:t>S</w:t>
            </w:r>
            <w:r w:rsidRPr="001321AA">
              <w:rPr>
                <w:rFonts w:ascii="Tahoma" w:hAnsi="Tahoma" w:cs="Tahoma"/>
                <w:bCs/>
                <w:sz w:val="20"/>
                <w:szCs w:val="20"/>
              </w:rPr>
              <w:t>T on</w:t>
            </w:r>
            <w:r w:rsidR="00462BBE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5C3A57">
              <w:rPr>
                <w:rFonts w:ascii="Tahoma" w:hAnsi="Tahoma" w:cs="Tahoma"/>
                <w:bCs/>
                <w:sz w:val="20"/>
                <w:szCs w:val="20"/>
              </w:rPr>
              <w:t>6/10/2024</w:t>
            </w:r>
            <w:r w:rsidRPr="001321AA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14:paraId="10652101" w14:textId="77777777" w:rsidR="001321AA" w:rsidRDefault="001321AA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48192F5F" w14:textId="6BC65F7F" w:rsidR="005869A1" w:rsidRDefault="00F95D7D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The heat perimeter was unchanged from the perimeter.  Only one possible heat source was located on the westernmost portion of the perimeter.  It was pretty faint but was mapped as a possible heat source.  Very little to no heat remains on the Spring fire.</w:t>
            </w:r>
          </w:p>
          <w:p w14:paraId="766A1845" w14:textId="77777777" w:rsidR="005869A1" w:rsidRDefault="005869A1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C7CA64F" w14:textId="1A46F323" w:rsidR="005869A1" w:rsidRPr="001321AA" w:rsidRDefault="005869A1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Questions or concerns, please reach out to the interpreter using the contact information above.</w:t>
            </w:r>
          </w:p>
        </w:tc>
      </w:tr>
    </w:tbl>
    <w:p w14:paraId="1EF2DFC9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67FE514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D132AD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D0362" w14:textId="77777777" w:rsidR="00D132AD" w:rsidRDefault="00D132AD">
      <w:r>
        <w:separator/>
      </w:r>
    </w:p>
  </w:endnote>
  <w:endnote w:type="continuationSeparator" w:id="0">
    <w:p w14:paraId="573202EC" w14:textId="77777777" w:rsidR="00D132AD" w:rsidRDefault="00D13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9EA40" w14:textId="77777777" w:rsidR="00D132AD" w:rsidRDefault="00D132AD">
      <w:r>
        <w:separator/>
      </w:r>
    </w:p>
  </w:footnote>
  <w:footnote w:type="continuationSeparator" w:id="0">
    <w:p w14:paraId="7E242C3F" w14:textId="77777777" w:rsidR="00D132AD" w:rsidRDefault="00D132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B68F2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309F5"/>
    <w:rsid w:val="00105747"/>
    <w:rsid w:val="001321AA"/>
    <w:rsid w:val="00133DB7"/>
    <w:rsid w:val="00181A56"/>
    <w:rsid w:val="0022172E"/>
    <w:rsid w:val="00262E34"/>
    <w:rsid w:val="00320B15"/>
    <w:rsid w:val="0037184E"/>
    <w:rsid w:val="003F20F3"/>
    <w:rsid w:val="00462BBE"/>
    <w:rsid w:val="00474D70"/>
    <w:rsid w:val="00521456"/>
    <w:rsid w:val="005869A1"/>
    <w:rsid w:val="005B320F"/>
    <w:rsid w:val="005C3A57"/>
    <w:rsid w:val="0063737D"/>
    <w:rsid w:val="006446A6"/>
    <w:rsid w:val="00650FBF"/>
    <w:rsid w:val="00654E1B"/>
    <w:rsid w:val="006D53AE"/>
    <w:rsid w:val="007924FE"/>
    <w:rsid w:val="007A037C"/>
    <w:rsid w:val="007B2F7F"/>
    <w:rsid w:val="008905E1"/>
    <w:rsid w:val="00935C5E"/>
    <w:rsid w:val="009748D6"/>
    <w:rsid w:val="009C2908"/>
    <w:rsid w:val="00A2031B"/>
    <w:rsid w:val="00A56502"/>
    <w:rsid w:val="00B770B9"/>
    <w:rsid w:val="00B843DB"/>
    <w:rsid w:val="00BD0A6F"/>
    <w:rsid w:val="00C503E4"/>
    <w:rsid w:val="00C61171"/>
    <w:rsid w:val="00CB255A"/>
    <w:rsid w:val="00CD7947"/>
    <w:rsid w:val="00D132AD"/>
    <w:rsid w:val="00DC6D9B"/>
    <w:rsid w:val="00E12879"/>
    <w:rsid w:val="00E8358E"/>
    <w:rsid w:val="00EF76FD"/>
    <w:rsid w:val="00F95D7D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FF58207"/>
  <w15:docId w15:val="{4ADC2924-DFED-4BE6-8585-3084611F7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843D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43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tp.wildfire.gov/public/incident_specific_data/southwest/GACC_Incidents/2024/2024_Spring/IR/20240610%2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25</TotalTime>
  <Pages>1</Pages>
  <Words>259</Words>
  <Characters>1551</Characters>
  <Application>Microsoft Office Word</Application>
  <DocSecurity>0</DocSecurity>
  <Lines>70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Bowne, Elise - FS, CO</cp:lastModifiedBy>
  <cp:revision>5</cp:revision>
  <cp:lastPrinted>2004-03-23T21:00:00Z</cp:lastPrinted>
  <dcterms:created xsi:type="dcterms:W3CDTF">2024-06-10T00:16:00Z</dcterms:created>
  <dcterms:modified xsi:type="dcterms:W3CDTF">2024-06-10T09:52:00Z</dcterms:modified>
</cp:coreProperties>
</file>