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22"/>
        <w:gridCol w:w="901"/>
        <w:gridCol w:w="353"/>
        <w:gridCol w:w="1730"/>
        <w:gridCol w:w="35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000000" w:rsidRDefault="002B6E8A">
            <w:pPr>
              <w:spacing w:before="60" w:after="60"/>
              <w:ind w:left="14"/>
              <w:jc w:val="center"/>
              <w:rPr>
                <w:rFonts w:ascii="AvantGarde" w:hAnsi="AvantGarde"/>
                <w:sz w:val="18"/>
              </w:rPr>
            </w:pPr>
            <w:bookmarkStart w:id="0" w:name="_GoBack"/>
            <w:bookmarkEnd w:id="0"/>
            <w:r>
              <w:rPr>
                <w:rFonts w:ascii="AvantGarde" w:hAnsi="AvantGarde"/>
                <w:b/>
              </w:rPr>
              <w:t>GENERAL MESSAGE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TO</w:t>
            </w:r>
            <w:r>
              <w:rPr>
                <w:rFonts w:ascii="AvantGarde" w:hAnsi="AvantGarde"/>
                <w:sz w:val="18"/>
              </w:rPr>
              <w:t>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FROM: 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SUBJECT: 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DATE: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TIME: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MESSAGE: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0"/>
        </w:trPr>
        <w:tc>
          <w:tcPr>
            <w:tcW w:w="108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554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SIGNATURE:</w:t>
            </w:r>
          </w:p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</w:p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REPLY: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0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DATE:</w:t>
            </w:r>
          </w:p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TIME:</w:t>
            </w:r>
          </w:p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5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SIGNATURE/POSITION:</w:t>
            </w:r>
          </w:p>
          <w:p w:rsidR="00000000" w:rsidRDefault="002B6E8A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000000" w:rsidRDefault="002B6E8A">
      <w:pPr>
        <w:jc w:val="both"/>
        <w:rPr>
          <w:rFonts w:ascii="AvantGarde" w:hAnsi="AvantGarde"/>
          <w:sz w:val="18"/>
        </w:rPr>
      </w:pPr>
    </w:p>
    <w:sectPr w:rsidR="00000000">
      <w:footerReference w:type="default" r:id="rId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6E8A">
      <w:r>
        <w:separator/>
      </w:r>
    </w:p>
  </w:endnote>
  <w:endnote w:type="continuationSeparator" w:id="0">
    <w:p w:rsidR="00000000" w:rsidRDefault="002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6E8A">
    <w:pPr>
      <w:pStyle w:val="Footer"/>
      <w:tabs>
        <w:tab w:val="clear" w:pos="4320"/>
        <w:tab w:val="clear" w:pos="8640"/>
        <w:tab w:val="left" w:pos="-1209"/>
        <w:tab w:val="left" w:pos="97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213</w:t>
    </w:r>
    <w:r>
      <w:rPr>
        <w:rFonts w:ascii="AvantGarde" w:hAnsi="AvantGarde"/>
        <w:sz w:val="18"/>
      </w:rPr>
      <w:tab/>
      <w:t>NFES 1336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6E8A">
      <w:r>
        <w:separator/>
      </w:r>
    </w:p>
  </w:footnote>
  <w:footnote w:type="continuationSeparator" w:id="0">
    <w:p w:rsidR="00000000" w:rsidRDefault="002B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A"/>
    <w:rsid w:val="002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fema\ICSresourceCenter\assets\um\ics2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ics213.dot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GENERAL MESSAGE</vt:lpstr>
    </vt:vector>
  </TitlesOfParts>
  <Company>HUMAN TECHNOLOGY, INC.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MESSAGE</dc:title>
  <dc:creator>Greg McElhatton</dc:creator>
  <cp:lastModifiedBy>Arizana, Luther</cp:lastModifiedBy>
  <cp:revision>2</cp:revision>
  <cp:lastPrinted>1997-07-30T20:43:00Z</cp:lastPrinted>
  <dcterms:created xsi:type="dcterms:W3CDTF">2013-08-10T15:49:00Z</dcterms:created>
  <dcterms:modified xsi:type="dcterms:W3CDTF">2013-08-10T15:49:00Z</dcterms:modified>
</cp:coreProperties>
</file>