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872570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Mountain</w:t>
            </w:r>
          </w:p>
          <w:p w:rsidR="009748D6" w:rsidRPr="00CB255A" w:rsidRDefault="004B3011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GA-CHF-160079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4B3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2606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4B3011">
              <w:rPr>
                <w:rFonts w:ascii="Tahoma" w:hAnsi="Tahoma" w:cs="Tahoma"/>
                <w:b/>
                <w:sz w:val="20"/>
                <w:szCs w:val="20"/>
              </w:rPr>
              <w:t xml:space="preserve"> 1745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B3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B3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B3011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/incident_specific_data/southern/North_Carolina/</w:t>
            </w:r>
            <w:r w:rsidR="00C42032">
              <w:rPr>
                <w:rFonts w:ascii="Arial" w:hAnsi="Arial" w:cs="Arial"/>
                <w:sz w:val="20"/>
                <w:szCs w:val="20"/>
              </w:rPr>
              <w:t>2016_</w:t>
            </w:r>
            <w:r w:rsidR="001333A9">
              <w:rPr>
                <w:rFonts w:ascii="Arial" w:hAnsi="Arial" w:cs="Arial"/>
                <w:sz w:val="20"/>
                <w:szCs w:val="20"/>
              </w:rPr>
              <w:t>RockMountain</w:t>
            </w:r>
            <w:r w:rsidR="004B3011">
              <w:rPr>
                <w:rFonts w:ascii="Arial" w:hAnsi="Arial" w:cs="Arial"/>
                <w:sz w:val="20"/>
                <w:szCs w:val="20"/>
              </w:rPr>
              <w:t>/IR/20161112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B3011" w:rsidP="00293E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3A9">
              <w:rPr>
                <w:rFonts w:ascii="Tahoma" w:hAnsi="Tahoma" w:cs="Tahoma"/>
                <w:sz w:val="20"/>
                <w:szCs w:val="20"/>
              </w:rPr>
              <w:t>1330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4B3011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Second </w:t>
            </w:r>
            <w:r w:rsidR="001333A9">
              <w:rPr>
                <w:rFonts w:ascii="Tahoma" w:hAnsi="Tahoma" w:cs="Tahoma"/>
                <w:sz w:val="20"/>
                <w:szCs w:val="20"/>
              </w:rPr>
              <w:t>night of a heat perimeter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333A9" w:rsidRDefault="001333A9" w:rsidP="00C420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intense heat on all </w:t>
            </w:r>
            <w:r w:rsidR="004B3011">
              <w:rPr>
                <w:rFonts w:ascii="Tahoma" w:hAnsi="Tahoma" w:cs="Tahoma"/>
                <w:sz w:val="20"/>
                <w:szCs w:val="20"/>
              </w:rPr>
              <w:t xml:space="preserve">north, east and west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perimeters of the fire.  Scattered heat throughout fire.  </w:t>
            </w:r>
            <w:r w:rsidR="004B3011">
              <w:rPr>
                <w:rFonts w:ascii="Tahoma" w:hAnsi="Tahoma" w:cs="Tahoma"/>
                <w:sz w:val="20"/>
                <w:szCs w:val="20"/>
              </w:rPr>
              <w:t>Isolated heat in front of the intense heat on the north perimeter, some isolated heat in the center.</w:t>
            </w:r>
          </w:p>
          <w:p w:rsidR="00A0193B" w:rsidRPr="00417B9F" w:rsidRDefault="001333A9" w:rsidP="00C420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was gaining significant growth during Infrared scan.</w:t>
            </w:r>
            <w:r w:rsidR="00293E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D5021"/>
    <w:rsid w:val="003F20F3"/>
    <w:rsid w:val="00417B9F"/>
    <w:rsid w:val="004B3011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269F0"/>
    <w:rsid w:val="00872570"/>
    <w:rsid w:val="008905E1"/>
    <w:rsid w:val="00935C5E"/>
    <w:rsid w:val="00945423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3</cp:revision>
  <cp:lastPrinted>2004-03-23T21:00:00Z</cp:lastPrinted>
  <dcterms:created xsi:type="dcterms:W3CDTF">2016-11-12T06:15:00Z</dcterms:created>
  <dcterms:modified xsi:type="dcterms:W3CDTF">2016-11-12T06:18:00Z</dcterms:modified>
</cp:coreProperties>
</file>