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9DF" w:rsidRDefault="00BF39DF" w:rsidP="003F7479">
      <w:pPr>
        <w:pStyle w:val="Title"/>
        <w:jc w:val="center"/>
        <w:rPr>
          <w:rFonts w:ascii="Candara" w:hAnsi="Candara"/>
          <w:sz w:val="48"/>
        </w:rPr>
      </w:pPr>
    </w:p>
    <w:p w:rsidR="007B0DCA" w:rsidRPr="002811E8" w:rsidRDefault="00FD0846" w:rsidP="003F7479">
      <w:pPr>
        <w:pStyle w:val="Title"/>
        <w:jc w:val="center"/>
        <w:rPr>
          <w:rFonts w:ascii="Candara" w:hAnsi="Candara"/>
          <w:sz w:val="48"/>
        </w:rPr>
      </w:pPr>
      <w:r w:rsidRPr="002811E8">
        <w:rPr>
          <w:rFonts w:ascii="Candara" w:hAnsi="Candara"/>
          <w:sz w:val="48"/>
        </w:rPr>
        <w:t>NGA Office of the Americas</w:t>
      </w:r>
      <w:r w:rsidR="007B0DCA" w:rsidRPr="002811E8">
        <w:rPr>
          <w:rFonts w:ascii="Candara" w:hAnsi="Candara"/>
          <w:sz w:val="48"/>
        </w:rPr>
        <w:t xml:space="preserve"> and Disaster Preparedness</w:t>
      </w:r>
      <w:r w:rsidR="00BF39DF" w:rsidRPr="002811E8">
        <w:rPr>
          <w:rFonts w:ascii="Candara" w:hAnsi="Candara"/>
          <w:sz w:val="48"/>
        </w:rPr>
        <w:t xml:space="preserve"> </w:t>
      </w:r>
    </w:p>
    <w:p w:rsidR="007B0DCA" w:rsidRPr="002811E8" w:rsidRDefault="00FD0846" w:rsidP="003F7479">
      <w:pPr>
        <w:pStyle w:val="Title"/>
        <w:jc w:val="center"/>
        <w:rPr>
          <w:rFonts w:ascii="Candara" w:hAnsi="Candara"/>
          <w:sz w:val="48"/>
        </w:rPr>
      </w:pPr>
      <w:r w:rsidRPr="002811E8">
        <w:rPr>
          <w:rFonts w:ascii="Candara" w:hAnsi="Candara"/>
          <w:sz w:val="48"/>
        </w:rPr>
        <w:t xml:space="preserve">USFS Fire and Aviation Management </w:t>
      </w:r>
    </w:p>
    <w:p w:rsidR="007A7210" w:rsidRPr="002811E8" w:rsidRDefault="007A7210" w:rsidP="003F7479">
      <w:pPr>
        <w:pStyle w:val="Title"/>
        <w:jc w:val="center"/>
        <w:rPr>
          <w:rFonts w:ascii="Candara" w:hAnsi="Candara"/>
          <w:sz w:val="28"/>
          <w:szCs w:val="28"/>
        </w:rPr>
      </w:pPr>
    </w:p>
    <w:p w:rsidR="00BF39DF" w:rsidRPr="002811E8" w:rsidRDefault="00BF39DF" w:rsidP="002A03C3">
      <w:pPr>
        <w:spacing w:after="0" w:line="240" w:lineRule="auto"/>
        <w:jc w:val="center"/>
        <w:rPr>
          <w:rStyle w:val="Strong"/>
          <w:rFonts w:ascii="Candara" w:hAnsi="Candara"/>
          <w:b w:val="0"/>
          <w:i/>
          <w:sz w:val="28"/>
        </w:rPr>
      </w:pPr>
      <w:r w:rsidRPr="002811E8">
        <w:rPr>
          <w:rStyle w:val="Strong"/>
          <w:rFonts w:ascii="Candara" w:hAnsi="Candara"/>
          <w:b w:val="0"/>
          <w:i/>
          <w:sz w:val="28"/>
        </w:rPr>
        <w:t xml:space="preserve">June </w:t>
      </w:r>
      <w:r w:rsidR="002811E8" w:rsidRPr="002811E8">
        <w:rPr>
          <w:rStyle w:val="Strong"/>
          <w:rFonts w:ascii="Candara" w:hAnsi="Candara"/>
          <w:b w:val="0"/>
          <w:i/>
          <w:sz w:val="28"/>
        </w:rPr>
        <w:t>12-13</w:t>
      </w:r>
      <w:r w:rsidRPr="002811E8">
        <w:rPr>
          <w:rStyle w:val="Strong"/>
          <w:rFonts w:ascii="Candara" w:hAnsi="Candara"/>
          <w:b w:val="0"/>
          <w:i/>
          <w:sz w:val="28"/>
        </w:rPr>
        <w:t>, 2019</w:t>
      </w:r>
    </w:p>
    <w:p w:rsidR="007A7210" w:rsidRPr="002811E8" w:rsidRDefault="007A7210" w:rsidP="002A03C3">
      <w:pPr>
        <w:spacing w:after="0" w:line="240" w:lineRule="auto"/>
        <w:jc w:val="center"/>
        <w:rPr>
          <w:rFonts w:ascii="Candara" w:hAnsi="Candara"/>
        </w:rPr>
      </w:pPr>
      <w:r w:rsidRPr="002811E8">
        <w:rPr>
          <w:rStyle w:val="Strong"/>
          <w:rFonts w:ascii="Candara" w:hAnsi="Candara"/>
          <w:b w:val="0"/>
          <w:i/>
          <w:sz w:val="28"/>
        </w:rPr>
        <w:t xml:space="preserve">Meeting Location: </w:t>
      </w:r>
      <w:r w:rsidR="00BF39DF" w:rsidRPr="002811E8">
        <w:rPr>
          <w:rStyle w:val="Strong"/>
          <w:rFonts w:ascii="Candara" w:hAnsi="Candara"/>
          <w:b w:val="0"/>
          <w:i/>
          <w:sz w:val="28"/>
        </w:rPr>
        <w:t>National Interagency Fire Center</w:t>
      </w:r>
      <w:r w:rsidRPr="002811E8">
        <w:rPr>
          <w:rFonts w:ascii="Candara" w:hAnsi="Candara"/>
          <w:b/>
        </w:rPr>
        <w:br/>
      </w:r>
      <w:r w:rsidR="00BF39DF" w:rsidRPr="002811E8">
        <w:rPr>
          <w:rFonts w:ascii="Candara" w:hAnsi="Candara"/>
        </w:rPr>
        <w:t>3833 S. Development Ave</w:t>
      </w:r>
    </w:p>
    <w:p w:rsidR="003F7479" w:rsidRPr="002811E8" w:rsidRDefault="00BF39DF" w:rsidP="002A03C3">
      <w:pPr>
        <w:spacing w:after="0" w:line="240" w:lineRule="auto"/>
        <w:jc w:val="center"/>
        <w:rPr>
          <w:rFonts w:ascii="Candara" w:hAnsi="Candara"/>
        </w:rPr>
      </w:pPr>
      <w:r w:rsidRPr="002811E8">
        <w:rPr>
          <w:rFonts w:ascii="Candara" w:hAnsi="Candara"/>
        </w:rPr>
        <w:t>Boise, ID 83705</w:t>
      </w:r>
    </w:p>
    <w:p w:rsidR="00BF39DF" w:rsidRPr="002811E8" w:rsidRDefault="00BF39DF" w:rsidP="002A03C3">
      <w:pPr>
        <w:pStyle w:val="Heading1"/>
        <w:spacing w:before="0" w:line="240" w:lineRule="auto"/>
        <w:rPr>
          <w:rFonts w:ascii="Candara" w:hAnsi="Candara" w:cs="Calibri Light"/>
          <w:color w:val="auto"/>
          <w:sz w:val="28"/>
          <w:szCs w:val="28"/>
        </w:rPr>
      </w:pPr>
    </w:p>
    <w:p w:rsidR="002B725A" w:rsidRPr="0012109F" w:rsidRDefault="002B725A" w:rsidP="002B725A">
      <w:pPr>
        <w:jc w:val="center"/>
        <w:rPr>
          <w:rFonts w:ascii="Candara" w:hAnsi="Candara"/>
          <w:color w:val="0070C0"/>
          <w:sz w:val="28"/>
          <w:szCs w:val="28"/>
        </w:rPr>
      </w:pPr>
      <w:r w:rsidRPr="0012109F">
        <w:rPr>
          <w:rFonts w:ascii="Candara" w:hAnsi="Candara"/>
          <w:color w:val="0070C0"/>
          <w:sz w:val="28"/>
          <w:szCs w:val="28"/>
        </w:rPr>
        <w:t>Classification: UNCLASSIFIED</w:t>
      </w:r>
    </w:p>
    <w:p w:rsidR="00FD0846" w:rsidRPr="0012109F" w:rsidRDefault="00FD0846" w:rsidP="002B725A">
      <w:pPr>
        <w:jc w:val="center"/>
        <w:rPr>
          <w:rFonts w:ascii="Candara" w:hAnsi="Candara"/>
          <w:i/>
          <w:color w:val="0070C0"/>
        </w:rPr>
      </w:pPr>
      <w:r w:rsidRPr="0012109F">
        <w:rPr>
          <w:rFonts w:ascii="Candara" w:hAnsi="Candara"/>
          <w:b/>
          <w:i/>
          <w:color w:val="0070C0"/>
        </w:rPr>
        <w:t>Meeting Purpose</w:t>
      </w:r>
      <w:r w:rsidRPr="0012109F">
        <w:rPr>
          <w:rFonts w:ascii="Candara" w:hAnsi="Candara"/>
          <w:i/>
          <w:color w:val="0070C0"/>
        </w:rPr>
        <w:t xml:space="preserve">:  To promote cooperation and </w:t>
      </w:r>
      <w:r w:rsidR="00D02EDE" w:rsidRPr="0012109F">
        <w:rPr>
          <w:rFonts w:ascii="Candara" w:hAnsi="Candara"/>
          <w:i/>
          <w:color w:val="0070C0"/>
        </w:rPr>
        <w:t xml:space="preserve">fire imaging </w:t>
      </w:r>
      <w:r w:rsidRPr="0012109F">
        <w:rPr>
          <w:rFonts w:ascii="Candara" w:hAnsi="Candara"/>
          <w:i/>
          <w:color w:val="0070C0"/>
        </w:rPr>
        <w:t>support for wildland fire operations through better understanding of the roles and requirements of the interagency wildland fire community.</w:t>
      </w:r>
    </w:p>
    <w:p w:rsidR="00EB5E24" w:rsidRPr="0012109F" w:rsidRDefault="00426077" w:rsidP="002A03C3">
      <w:pPr>
        <w:pStyle w:val="Heading1"/>
        <w:spacing w:before="0" w:line="240" w:lineRule="auto"/>
        <w:rPr>
          <w:rFonts w:ascii="Candara" w:hAnsi="Candara" w:cs="Calibri Light"/>
          <w:color w:val="0070C0"/>
          <w:sz w:val="28"/>
          <w:szCs w:val="28"/>
        </w:rPr>
      </w:pPr>
      <w:r w:rsidRPr="0012109F">
        <w:rPr>
          <w:rFonts w:ascii="Candara" w:hAnsi="Candara" w:cs="Calibri Light"/>
          <w:color w:val="0070C0"/>
          <w:sz w:val="28"/>
          <w:szCs w:val="28"/>
        </w:rPr>
        <w:t>June 12</w:t>
      </w:r>
      <w:r w:rsidR="0012109F" w:rsidRPr="0012109F">
        <w:rPr>
          <w:rFonts w:ascii="Candara" w:hAnsi="Candara" w:cs="Calibri Light"/>
          <w:color w:val="0070C0"/>
          <w:sz w:val="28"/>
          <w:szCs w:val="28"/>
        </w:rPr>
        <w:t>, 2019 NICC Briefing Room, Jack Wilson Building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05"/>
        <w:gridCol w:w="8280"/>
      </w:tblGrid>
      <w:tr w:rsidR="00EB5E24" w:rsidRPr="00F112B1" w:rsidTr="00BF39DF">
        <w:tc>
          <w:tcPr>
            <w:tcW w:w="1705" w:type="dxa"/>
          </w:tcPr>
          <w:p w:rsidR="00EB5E24" w:rsidRPr="00172BC8" w:rsidRDefault="00E50DD6" w:rsidP="000175E1">
            <w:pPr>
              <w:jc w:val="center"/>
              <w:rPr>
                <w:rFonts w:ascii="Candara" w:hAnsi="Candara" w:cs="Calibri Light"/>
              </w:rPr>
            </w:pPr>
            <w:r w:rsidRPr="00172BC8">
              <w:rPr>
                <w:rFonts w:ascii="Candara" w:hAnsi="Candara" w:cs="Calibri Light"/>
              </w:rPr>
              <w:t>08</w:t>
            </w:r>
            <w:r w:rsidR="007369B0" w:rsidRPr="00172BC8">
              <w:rPr>
                <w:rFonts w:ascii="Candara" w:hAnsi="Candara" w:cs="Calibri Light"/>
              </w:rPr>
              <w:t>00</w:t>
            </w:r>
          </w:p>
        </w:tc>
        <w:tc>
          <w:tcPr>
            <w:tcW w:w="8280" w:type="dxa"/>
          </w:tcPr>
          <w:p w:rsidR="00E50DD6" w:rsidRPr="00BF39DF" w:rsidRDefault="00C63834" w:rsidP="00543AE4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Welcome and I</w:t>
            </w:r>
            <w:r w:rsidR="00FD0846">
              <w:rPr>
                <w:rFonts w:ascii="Candara" w:hAnsi="Candara"/>
              </w:rPr>
              <w:t xml:space="preserve">ntroductions </w:t>
            </w:r>
          </w:p>
        </w:tc>
      </w:tr>
      <w:tr w:rsidR="00EB5E24" w:rsidRPr="00F112B1" w:rsidTr="00BF39DF">
        <w:tc>
          <w:tcPr>
            <w:tcW w:w="1705" w:type="dxa"/>
          </w:tcPr>
          <w:p w:rsidR="00EB5E24" w:rsidRPr="00172BC8" w:rsidRDefault="00FD0846" w:rsidP="000175E1">
            <w:pPr>
              <w:jc w:val="center"/>
              <w:rPr>
                <w:rFonts w:ascii="Candara" w:hAnsi="Candara" w:cs="Calibri Light"/>
              </w:rPr>
            </w:pPr>
            <w:r>
              <w:rPr>
                <w:rFonts w:ascii="Candara" w:hAnsi="Candara" w:cs="Calibri Light"/>
              </w:rPr>
              <w:t xml:space="preserve"> </w:t>
            </w:r>
          </w:p>
        </w:tc>
        <w:tc>
          <w:tcPr>
            <w:tcW w:w="8280" w:type="dxa"/>
          </w:tcPr>
          <w:p w:rsidR="000175E1" w:rsidRPr="00172BC8" w:rsidRDefault="00FD0846" w:rsidP="00685E36">
            <w:pPr>
              <w:spacing w:line="240" w:lineRule="auto"/>
              <w:rPr>
                <w:rFonts w:ascii="Candara" w:hAnsi="Candara" w:cs="Calibri Light"/>
              </w:rPr>
            </w:pPr>
            <w:r>
              <w:rPr>
                <w:rFonts w:ascii="Candara" w:hAnsi="Candara" w:cs="Calibri Light"/>
              </w:rPr>
              <w:t>NGA</w:t>
            </w:r>
            <w:r w:rsidR="00685E36">
              <w:rPr>
                <w:rFonts w:ascii="Candara" w:hAnsi="Candara" w:cs="Calibri Light"/>
              </w:rPr>
              <w:t>-</w:t>
            </w:r>
            <w:r>
              <w:rPr>
                <w:rFonts w:ascii="Candara" w:hAnsi="Candara" w:cs="Calibri Light"/>
              </w:rPr>
              <w:t>AOH Director Kelley opening remarks</w:t>
            </w:r>
          </w:p>
        </w:tc>
      </w:tr>
      <w:tr w:rsidR="00E50DD6" w:rsidRPr="00F112B1" w:rsidTr="00BF39DF">
        <w:tc>
          <w:tcPr>
            <w:tcW w:w="1705" w:type="dxa"/>
          </w:tcPr>
          <w:p w:rsidR="00E50DD6" w:rsidRPr="00172BC8" w:rsidRDefault="00FD0846" w:rsidP="000175E1">
            <w:pPr>
              <w:jc w:val="center"/>
              <w:rPr>
                <w:rFonts w:ascii="Candara" w:hAnsi="Candara" w:cs="Calibri Light"/>
              </w:rPr>
            </w:pPr>
            <w:r>
              <w:rPr>
                <w:rFonts w:ascii="Candara" w:hAnsi="Candara" w:cs="Calibri Light"/>
              </w:rPr>
              <w:t xml:space="preserve"> </w:t>
            </w:r>
          </w:p>
        </w:tc>
        <w:tc>
          <w:tcPr>
            <w:tcW w:w="8280" w:type="dxa"/>
          </w:tcPr>
          <w:p w:rsidR="00C73746" w:rsidRPr="00FD0846" w:rsidRDefault="00FD0846" w:rsidP="002811E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USFS-FAM </w:t>
            </w:r>
            <w:r w:rsidR="002857CB">
              <w:rPr>
                <w:rFonts w:ascii="Candara" w:hAnsi="Candara"/>
              </w:rPr>
              <w:t xml:space="preserve">Assistant </w:t>
            </w:r>
            <w:r>
              <w:rPr>
                <w:rFonts w:ascii="Candara" w:hAnsi="Candara"/>
              </w:rPr>
              <w:t>Director Lund</w:t>
            </w:r>
            <w:r w:rsidR="000822BF">
              <w:rPr>
                <w:rFonts w:ascii="Candara" w:hAnsi="Candara"/>
              </w:rPr>
              <w:t xml:space="preserve"> and Toronto</w:t>
            </w:r>
            <w:r>
              <w:rPr>
                <w:rFonts w:ascii="Candara" w:hAnsi="Candara"/>
              </w:rPr>
              <w:t xml:space="preserve"> opening remarks</w:t>
            </w:r>
            <w:r w:rsidR="000822BF">
              <w:rPr>
                <w:rFonts w:ascii="Candara" w:hAnsi="Candara"/>
              </w:rPr>
              <w:t xml:space="preserve"> </w:t>
            </w:r>
          </w:p>
        </w:tc>
      </w:tr>
      <w:tr w:rsidR="00C454E8" w:rsidRPr="00F112B1" w:rsidTr="00BF39DF">
        <w:tc>
          <w:tcPr>
            <w:tcW w:w="1705" w:type="dxa"/>
          </w:tcPr>
          <w:p w:rsidR="00C454E8" w:rsidRPr="00172BC8" w:rsidRDefault="00FD0846" w:rsidP="000175E1">
            <w:pPr>
              <w:jc w:val="center"/>
              <w:rPr>
                <w:rFonts w:ascii="Candara" w:hAnsi="Candara" w:cs="Calibri Light"/>
              </w:rPr>
            </w:pPr>
            <w:r>
              <w:rPr>
                <w:rFonts w:ascii="Candara" w:hAnsi="Candara" w:cs="Calibri Light"/>
              </w:rPr>
              <w:t xml:space="preserve"> </w:t>
            </w:r>
          </w:p>
        </w:tc>
        <w:tc>
          <w:tcPr>
            <w:tcW w:w="8280" w:type="dxa"/>
          </w:tcPr>
          <w:p w:rsidR="00C454E8" w:rsidRDefault="00FD0846" w:rsidP="00C454E8">
            <w:p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USFS-Fire and Aviation Management (FAM) overview</w:t>
            </w:r>
            <w:r w:rsidR="00970793">
              <w:rPr>
                <w:rFonts w:ascii="Candara" w:hAnsi="Candara"/>
              </w:rPr>
              <w:t xml:space="preserve"> (</w:t>
            </w:r>
            <w:r w:rsidR="00970793" w:rsidRPr="00685E36">
              <w:rPr>
                <w:rFonts w:ascii="Candara" w:hAnsi="Candara"/>
              </w:rPr>
              <w:t>Kim Christensen</w:t>
            </w:r>
            <w:r w:rsidR="00970793">
              <w:rPr>
                <w:rFonts w:ascii="Candara" w:hAnsi="Candara"/>
              </w:rPr>
              <w:t>)</w:t>
            </w:r>
          </w:p>
          <w:p w:rsidR="002B725A" w:rsidRDefault="002B725A" w:rsidP="00FD084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USFS-FAM Mission</w:t>
            </w:r>
          </w:p>
          <w:p w:rsidR="00FD0846" w:rsidRDefault="002B725A" w:rsidP="00FD084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What the NIFC is to the USFS Washington Office</w:t>
            </w:r>
          </w:p>
          <w:p w:rsidR="00C63834" w:rsidRDefault="00C63834" w:rsidP="002B725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The </w:t>
            </w:r>
            <w:r w:rsidR="00FD0846">
              <w:rPr>
                <w:rFonts w:ascii="Candara" w:hAnsi="Candara"/>
              </w:rPr>
              <w:t>NI</w:t>
            </w:r>
            <w:r>
              <w:rPr>
                <w:rFonts w:ascii="Candara" w:hAnsi="Candara"/>
              </w:rPr>
              <w:t>CC and NMAC</w:t>
            </w:r>
            <w:r w:rsidR="00FD0846">
              <w:rPr>
                <w:rFonts w:ascii="Candara" w:hAnsi="Candara"/>
              </w:rPr>
              <w:t xml:space="preserve"> role</w:t>
            </w:r>
            <w:r>
              <w:rPr>
                <w:rFonts w:ascii="Candara" w:hAnsi="Candara"/>
              </w:rPr>
              <w:t>s</w:t>
            </w:r>
            <w:r w:rsidR="00FD0846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i</w:t>
            </w:r>
            <w:r w:rsidR="00FD0846">
              <w:rPr>
                <w:rFonts w:ascii="Candara" w:hAnsi="Candara"/>
              </w:rPr>
              <w:t>n supporting wildland fires across the nation</w:t>
            </w:r>
          </w:p>
          <w:p w:rsidR="00C63834" w:rsidRPr="00685E36" w:rsidRDefault="00CC1789" w:rsidP="002857C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ndara" w:hAnsi="Candara"/>
                <w:color w:val="FF0000"/>
                <w:sz w:val="16"/>
                <w:szCs w:val="16"/>
              </w:rPr>
            </w:pPr>
            <w:r w:rsidRPr="00685E36">
              <w:rPr>
                <w:rFonts w:ascii="Candara" w:hAnsi="Candara"/>
                <w:color w:val="FF0000"/>
                <w:sz w:val="16"/>
                <w:szCs w:val="16"/>
              </w:rPr>
              <w:t>Note: can expand emphasis</w:t>
            </w:r>
            <w:r w:rsidR="002857CB" w:rsidRPr="00685E36">
              <w:rPr>
                <w:rFonts w:ascii="Candara" w:hAnsi="Candara"/>
                <w:color w:val="FF0000"/>
                <w:sz w:val="16"/>
                <w:szCs w:val="16"/>
              </w:rPr>
              <w:t xml:space="preserve"> of this topic</w:t>
            </w:r>
            <w:r w:rsidRPr="00685E36">
              <w:rPr>
                <w:rFonts w:ascii="Candara" w:hAnsi="Candara"/>
                <w:color w:val="FF0000"/>
                <w:sz w:val="16"/>
                <w:szCs w:val="16"/>
              </w:rPr>
              <w:t xml:space="preserve"> to </w:t>
            </w:r>
            <w:r w:rsidR="002857CB" w:rsidRPr="00685E36">
              <w:rPr>
                <w:rFonts w:ascii="Candara" w:hAnsi="Candara"/>
                <w:color w:val="FF0000"/>
                <w:sz w:val="16"/>
                <w:szCs w:val="16"/>
              </w:rPr>
              <w:t xml:space="preserve">the </w:t>
            </w:r>
            <w:r w:rsidRPr="00685E36">
              <w:rPr>
                <w:rFonts w:ascii="Candara" w:hAnsi="Candara"/>
                <w:color w:val="FF0000"/>
                <w:sz w:val="16"/>
                <w:szCs w:val="16"/>
              </w:rPr>
              <w:t>broader interagency role</w:t>
            </w:r>
            <w:r w:rsidR="002857CB" w:rsidRPr="00685E36">
              <w:rPr>
                <w:rFonts w:ascii="Candara" w:hAnsi="Candara"/>
                <w:color w:val="FF0000"/>
                <w:sz w:val="16"/>
                <w:szCs w:val="16"/>
              </w:rPr>
              <w:t xml:space="preserve"> if NIFC partners will be attending.  </w:t>
            </w:r>
          </w:p>
        </w:tc>
      </w:tr>
      <w:tr w:rsidR="00EB5E24" w:rsidRPr="00F112B1" w:rsidTr="00BF39DF">
        <w:tc>
          <w:tcPr>
            <w:tcW w:w="1705" w:type="dxa"/>
          </w:tcPr>
          <w:p w:rsidR="00693D9F" w:rsidRPr="00172BC8" w:rsidRDefault="00FD0846" w:rsidP="00FD0846">
            <w:pPr>
              <w:jc w:val="center"/>
              <w:rPr>
                <w:rFonts w:ascii="Candara" w:hAnsi="Candara" w:cs="Calibri Light"/>
              </w:rPr>
            </w:pPr>
            <w:r>
              <w:rPr>
                <w:rFonts w:ascii="Candara" w:hAnsi="Candara" w:cs="Calibri Light"/>
              </w:rPr>
              <w:t xml:space="preserve"> </w:t>
            </w:r>
          </w:p>
        </w:tc>
        <w:tc>
          <w:tcPr>
            <w:tcW w:w="8280" w:type="dxa"/>
          </w:tcPr>
          <w:p w:rsidR="00C73746" w:rsidRDefault="00685E36" w:rsidP="00FD0846">
            <w:pPr>
              <w:pStyle w:val="ListParagraph"/>
              <w:spacing w:after="0" w:line="240" w:lineRule="auto"/>
              <w:ind w:left="0"/>
              <w:rPr>
                <w:rFonts w:ascii="Candara" w:hAnsi="Candara" w:cs="Calibri Light"/>
              </w:rPr>
            </w:pPr>
            <w:r>
              <w:rPr>
                <w:rFonts w:ascii="Candara" w:hAnsi="Candara" w:cs="Calibri Light"/>
              </w:rPr>
              <w:t xml:space="preserve">NGA </w:t>
            </w:r>
            <w:r w:rsidR="00FD0846">
              <w:rPr>
                <w:rFonts w:ascii="Candara" w:hAnsi="Candara" w:cs="Calibri Light"/>
              </w:rPr>
              <w:t>Office of the Americas overview</w:t>
            </w:r>
            <w:r w:rsidR="00C63834">
              <w:rPr>
                <w:rFonts w:ascii="Candara" w:hAnsi="Candara" w:cs="Calibri Light"/>
              </w:rPr>
              <w:t xml:space="preserve"> (TBD)</w:t>
            </w:r>
            <w:r w:rsidR="0086109E">
              <w:rPr>
                <w:rFonts w:ascii="Candara" w:hAnsi="Candara" w:cs="Calibri Light"/>
              </w:rPr>
              <w:t xml:space="preserve"> </w:t>
            </w:r>
          </w:p>
          <w:p w:rsidR="00970793" w:rsidRDefault="00685E36" w:rsidP="0097079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ndara" w:hAnsi="Candara" w:cs="Calibri Light"/>
              </w:rPr>
            </w:pPr>
            <w:r>
              <w:rPr>
                <w:rFonts w:ascii="Candara" w:hAnsi="Candara" w:cs="Calibri Light"/>
              </w:rPr>
              <w:t>The NGA-</w:t>
            </w:r>
            <w:r w:rsidR="00D36392">
              <w:rPr>
                <w:rFonts w:ascii="Candara" w:hAnsi="Candara" w:cs="Calibri Light"/>
              </w:rPr>
              <w:t>AOH</w:t>
            </w:r>
            <w:r w:rsidR="002B725A">
              <w:rPr>
                <w:rFonts w:ascii="Candara" w:hAnsi="Candara" w:cs="Calibri Light"/>
              </w:rPr>
              <w:t xml:space="preserve"> </w:t>
            </w:r>
            <w:r w:rsidR="000822BF">
              <w:rPr>
                <w:rFonts w:ascii="Candara" w:hAnsi="Candara" w:cs="Calibri Light"/>
              </w:rPr>
              <w:t>support to disaster preparedness</w:t>
            </w:r>
          </w:p>
          <w:p w:rsidR="002B725A" w:rsidRDefault="002B725A" w:rsidP="0097079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ndara" w:hAnsi="Candara" w:cs="Calibri Light"/>
              </w:rPr>
            </w:pPr>
            <w:r>
              <w:rPr>
                <w:rFonts w:ascii="Candara" w:hAnsi="Candara" w:cs="Calibri Light"/>
              </w:rPr>
              <w:t xml:space="preserve">The </w:t>
            </w:r>
            <w:r w:rsidR="00D36392">
              <w:rPr>
                <w:rFonts w:ascii="Candara" w:hAnsi="Candara" w:cs="Calibri Light"/>
              </w:rPr>
              <w:t>AOH’s</w:t>
            </w:r>
            <w:r>
              <w:rPr>
                <w:rFonts w:ascii="Candara" w:hAnsi="Candara" w:cs="Calibri Light"/>
              </w:rPr>
              <w:t xml:space="preserve"> </w:t>
            </w:r>
            <w:proofErr w:type="spellStart"/>
            <w:r>
              <w:rPr>
                <w:rFonts w:ascii="Candara" w:hAnsi="Candara" w:cs="Calibri Light"/>
              </w:rPr>
              <w:t>Firehawk</w:t>
            </w:r>
            <w:proofErr w:type="spellEnd"/>
            <w:r>
              <w:rPr>
                <w:rFonts w:ascii="Candara" w:hAnsi="Candara" w:cs="Calibri Light"/>
              </w:rPr>
              <w:t xml:space="preserve"> program</w:t>
            </w:r>
          </w:p>
          <w:p w:rsidR="00C63834" w:rsidRPr="00FD0846" w:rsidRDefault="00C63834" w:rsidP="00C63834">
            <w:pPr>
              <w:pStyle w:val="ListParagraph"/>
              <w:spacing w:after="0" w:line="240" w:lineRule="auto"/>
              <w:rPr>
                <w:rFonts w:ascii="Candara" w:hAnsi="Candara" w:cs="Calibri Light"/>
              </w:rPr>
            </w:pPr>
          </w:p>
        </w:tc>
      </w:tr>
      <w:tr w:rsidR="00C454E8" w:rsidRPr="00F112B1" w:rsidTr="00BF39DF">
        <w:tc>
          <w:tcPr>
            <w:tcW w:w="1705" w:type="dxa"/>
          </w:tcPr>
          <w:p w:rsidR="00C454E8" w:rsidRPr="00172BC8" w:rsidRDefault="00FD0846" w:rsidP="00C454E8">
            <w:pPr>
              <w:jc w:val="center"/>
              <w:rPr>
                <w:rFonts w:ascii="Candara" w:hAnsi="Candara" w:cs="Calibri Light"/>
              </w:rPr>
            </w:pPr>
            <w:r>
              <w:rPr>
                <w:rFonts w:ascii="Candara" w:hAnsi="Candara" w:cs="Calibri Light"/>
              </w:rPr>
              <w:t xml:space="preserve"> </w:t>
            </w:r>
            <w:r w:rsidR="00C63834">
              <w:rPr>
                <w:rFonts w:ascii="Candara" w:hAnsi="Candara" w:cs="Calibri Light"/>
              </w:rPr>
              <w:t>1000</w:t>
            </w:r>
          </w:p>
        </w:tc>
        <w:tc>
          <w:tcPr>
            <w:tcW w:w="8280" w:type="dxa"/>
          </w:tcPr>
          <w:p w:rsidR="00C454E8" w:rsidRPr="00172BC8" w:rsidRDefault="00CC1789" w:rsidP="002811E8">
            <w:pPr>
              <w:spacing w:after="0" w:line="240" w:lineRule="auto"/>
              <w:rPr>
                <w:rFonts w:ascii="Candara" w:hAnsi="Candara" w:cs="Calibri Light"/>
              </w:rPr>
            </w:pPr>
            <w:r w:rsidRPr="00015D55">
              <w:rPr>
                <w:rFonts w:ascii="Candara" w:hAnsi="Candara" w:cs="Calibri Light"/>
              </w:rPr>
              <w:t>National Interagency Coordination Center (NICC)</w:t>
            </w:r>
            <w:r w:rsidR="00C63834" w:rsidRPr="00015D55">
              <w:rPr>
                <w:rFonts w:ascii="Candara" w:hAnsi="Candara" w:cs="Calibri Light"/>
              </w:rPr>
              <w:t xml:space="preserve"> Intelligence Briefing</w:t>
            </w:r>
            <w:r w:rsidR="00685E36">
              <w:rPr>
                <w:rFonts w:ascii="Candara" w:hAnsi="Candara" w:cs="Calibri Light"/>
              </w:rPr>
              <w:t xml:space="preserve"> and</w:t>
            </w:r>
            <w:r w:rsidR="00015D55" w:rsidRPr="00015D55">
              <w:rPr>
                <w:rFonts w:ascii="Candara" w:hAnsi="Candara" w:cs="Calibri Light"/>
              </w:rPr>
              <w:t xml:space="preserve"> Outlook for 2019</w:t>
            </w:r>
            <w:r w:rsidR="00C63834" w:rsidRPr="00015D55">
              <w:rPr>
                <w:rFonts w:ascii="Candara" w:hAnsi="Candara" w:cs="Calibri Light"/>
              </w:rPr>
              <w:t xml:space="preserve"> (</w:t>
            </w:r>
            <w:r w:rsidR="002811E8" w:rsidRPr="00015D55">
              <w:rPr>
                <w:rFonts w:ascii="Candara" w:hAnsi="Candara" w:cs="Calibri Light"/>
              </w:rPr>
              <w:t>NICC Predictive Services</w:t>
            </w:r>
            <w:r w:rsidR="00C63834" w:rsidRPr="00015D55">
              <w:rPr>
                <w:rFonts w:ascii="Candara" w:hAnsi="Candara" w:cs="Calibri Light"/>
              </w:rPr>
              <w:t>)</w:t>
            </w:r>
          </w:p>
        </w:tc>
      </w:tr>
      <w:tr w:rsidR="00565FEE" w:rsidRPr="00F112B1" w:rsidTr="00BF39DF">
        <w:tc>
          <w:tcPr>
            <w:tcW w:w="1705" w:type="dxa"/>
          </w:tcPr>
          <w:p w:rsidR="00565FEE" w:rsidRDefault="00565FEE" w:rsidP="00C454E8">
            <w:pPr>
              <w:jc w:val="center"/>
              <w:rPr>
                <w:rFonts w:ascii="Candara" w:hAnsi="Candara" w:cs="Calibri Light"/>
              </w:rPr>
            </w:pPr>
          </w:p>
        </w:tc>
        <w:tc>
          <w:tcPr>
            <w:tcW w:w="8280" w:type="dxa"/>
          </w:tcPr>
          <w:p w:rsidR="00565FEE" w:rsidRPr="00015D55" w:rsidRDefault="00565FEE" w:rsidP="002811E8">
            <w:pPr>
              <w:spacing w:after="0" w:line="240" w:lineRule="auto"/>
              <w:rPr>
                <w:rFonts w:ascii="Candara" w:hAnsi="Candara" w:cs="Calibri Light"/>
              </w:rPr>
            </w:pPr>
            <w:r>
              <w:rPr>
                <w:rFonts w:ascii="Candara" w:hAnsi="Candara" w:cs="Calibri Light"/>
              </w:rPr>
              <w:t>Bin Items</w:t>
            </w:r>
          </w:p>
        </w:tc>
      </w:tr>
      <w:tr w:rsidR="00AC2EF5" w:rsidRPr="00F112B1" w:rsidTr="00BF39DF">
        <w:tc>
          <w:tcPr>
            <w:tcW w:w="1705" w:type="dxa"/>
          </w:tcPr>
          <w:p w:rsidR="00AC2EF5" w:rsidRPr="00172BC8" w:rsidRDefault="00C63834" w:rsidP="000175E1">
            <w:pPr>
              <w:jc w:val="center"/>
              <w:rPr>
                <w:rFonts w:ascii="Candara" w:hAnsi="Candara" w:cs="Calibri Light"/>
              </w:rPr>
            </w:pPr>
            <w:r>
              <w:rPr>
                <w:rFonts w:ascii="Candara" w:hAnsi="Candara" w:cs="Calibri Light"/>
              </w:rPr>
              <w:t>1200-1330</w:t>
            </w:r>
          </w:p>
        </w:tc>
        <w:tc>
          <w:tcPr>
            <w:tcW w:w="8280" w:type="dxa"/>
          </w:tcPr>
          <w:p w:rsidR="006342BE" w:rsidRPr="00172BC8" w:rsidRDefault="00970793" w:rsidP="00C454E8">
            <w:pPr>
              <w:spacing w:after="0" w:line="240" w:lineRule="auto"/>
              <w:rPr>
                <w:rFonts w:ascii="Candara" w:hAnsi="Candara" w:cs="Calibri Light"/>
              </w:rPr>
            </w:pPr>
            <w:r>
              <w:rPr>
                <w:rFonts w:ascii="Candara" w:hAnsi="Candara" w:cs="Calibri Light"/>
              </w:rPr>
              <w:t>Lunch</w:t>
            </w:r>
          </w:p>
        </w:tc>
      </w:tr>
      <w:tr w:rsidR="0094469B" w:rsidRPr="00F112B1" w:rsidTr="00BF39DF">
        <w:tc>
          <w:tcPr>
            <w:tcW w:w="1705" w:type="dxa"/>
          </w:tcPr>
          <w:p w:rsidR="0094469B" w:rsidRPr="00172BC8" w:rsidRDefault="00C63834" w:rsidP="000175E1">
            <w:pPr>
              <w:jc w:val="center"/>
              <w:rPr>
                <w:rFonts w:ascii="Candara" w:hAnsi="Candara" w:cs="Calibri Light"/>
              </w:rPr>
            </w:pPr>
            <w:r>
              <w:rPr>
                <w:rFonts w:ascii="Candara" w:hAnsi="Candara" w:cs="Calibri Light"/>
              </w:rPr>
              <w:t>1330</w:t>
            </w:r>
          </w:p>
        </w:tc>
        <w:tc>
          <w:tcPr>
            <w:tcW w:w="8280" w:type="dxa"/>
          </w:tcPr>
          <w:p w:rsidR="00970793" w:rsidRPr="00970793" w:rsidRDefault="00970793" w:rsidP="00D02EDE">
            <w:pPr>
              <w:spacing w:after="0" w:line="240" w:lineRule="auto"/>
              <w:rPr>
                <w:rFonts w:ascii="Candara" w:hAnsi="Candara" w:cs="Calibri Light"/>
              </w:rPr>
            </w:pPr>
            <w:r>
              <w:rPr>
                <w:rFonts w:ascii="Candara" w:hAnsi="Candara" w:cs="Calibri Light"/>
              </w:rPr>
              <w:t>NIFC Tour</w:t>
            </w:r>
            <w:r w:rsidR="00C63834">
              <w:rPr>
                <w:rFonts w:ascii="Candara" w:hAnsi="Candara" w:cs="Calibri Light"/>
              </w:rPr>
              <w:t xml:space="preserve"> (</w:t>
            </w:r>
            <w:r w:rsidR="00D02EDE">
              <w:rPr>
                <w:rFonts w:ascii="Candara" w:hAnsi="Candara" w:cs="Calibri Light"/>
              </w:rPr>
              <w:t>Christine Schuldheisz)</w:t>
            </w:r>
          </w:p>
        </w:tc>
      </w:tr>
      <w:tr w:rsidR="00EB5E24" w:rsidRPr="00F112B1" w:rsidTr="00BF39DF">
        <w:tc>
          <w:tcPr>
            <w:tcW w:w="1705" w:type="dxa"/>
          </w:tcPr>
          <w:p w:rsidR="00EB5E24" w:rsidRPr="00172BC8" w:rsidRDefault="00700101" w:rsidP="000175E1">
            <w:pPr>
              <w:jc w:val="center"/>
              <w:rPr>
                <w:rFonts w:ascii="Candara" w:hAnsi="Candara" w:cs="Calibri Light"/>
              </w:rPr>
            </w:pPr>
            <w:r>
              <w:rPr>
                <w:rFonts w:ascii="Candara" w:hAnsi="Candara" w:cs="Calibri Light"/>
              </w:rPr>
              <w:t>1530</w:t>
            </w:r>
          </w:p>
        </w:tc>
        <w:tc>
          <w:tcPr>
            <w:tcW w:w="8280" w:type="dxa"/>
          </w:tcPr>
          <w:p w:rsidR="006342BE" w:rsidRDefault="00970793" w:rsidP="00970793">
            <w:pPr>
              <w:spacing w:after="0" w:line="240" w:lineRule="auto"/>
              <w:rPr>
                <w:rFonts w:ascii="Candara" w:hAnsi="Candara" w:cs="Calibri Light"/>
              </w:rPr>
            </w:pPr>
            <w:r>
              <w:rPr>
                <w:rFonts w:ascii="Candara" w:hAnsi="Candara" w:cs="Calibri Light"/>
              </w:rPr>
              <w:t xml:space="preserve">Systems used to gather </w:t>
            </w:r>
            <w:r w:rsidR="00C63834">
              <w:rPr>
                <w:rFonts w:ascii="Candara" w:hAnsi="Candara" w:cs="Calibri Light"/>
              </w:rPr>
              <w:t>information and monitor the national wildland fire situation (</w:t>
            </w:r>
            <w:r w:rsidR="00C63834" w:rsidRPr="00685E36">
              <w:rPr>
                <w:rFonts w:ascii="Candara" w:hAnsi="Candara" w:cs="Calibri Light"/>
              </w:rPr>
              <w:t xml:space="preserve">Sean </w:t>
            </w:r>
            <w:r w:rsidR="00700101" w:rsidRPr="00685E36">
              <w:rPr>
                <w:rFonts w:ascii="Candara" w:hAnsi="Candara" w:cs="Calibri Light"/>
              </w:rPr>
              <w:t xml:space="preserve">Peterson </w:t>
            </w:r>
            <w:r w:rsidR="00700101">
              <w:rPr>
                <w:rFonts w:ascii="Candara" w:hAnsi="Candara" w:cs="Calibri Light"/>
              </w:rPr>
              <w:t>and Sean Triplett</w:t>
            </w:r>
            <w:r w:rsidR="00C63834">
              <w:rPr>
                <w:rFonts w:ascii="Candara" w:hAnsi="Candara" w:cs="Calibri Light"/>
              </w:rPr>
              <w:t>)</w:t>
            </w:r>
          </w:p>
          <w:p w:rsidR="00C63834" w:rsidRDefault="00A817D4" w:rsidP="00C6383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ndara" w:hAnsi="Candara" w:cs="Calibri Light"/>
              </w:rPr>
            </w:pPr>
            <w:r>
              <w:rPr>
                <w:rFonts w:ascii="Candara" w:hAnsi="Candara" w:cs="Calibri Light"/>
              </w:rPr>
              <w:t>ICS-20</w:t>
            </w:r>
            <w:r w:rsidR="00C63834">
              <w:rPr>
                <w:rFonts w:ascii="Candara" w:hAnsi="Candara" w:cs="Calibri Light"/>
              </w:rPr>
              <w:t>9 reporting system and the Incident Management Situation Report</w:t>
            </w:r>
          </w:p>
          <w:p w:rsidR="00C63834" w:rsidRDefault="00C63834" w:rsidP="00C6383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ndara" w:hAnsi="Candara" w:cs="Calibri Light"/>
              </w:rPr>
            </w:pPr>
            <w:r>
              <w:rPr>
                <w:rFonts w:ascii="Candara" w:hAnsi="Candara" w:cs="Calibri Light"/>
              </w:rPr>
              <w:t>Resource Ordering and Status System (ROSS)</w:t>
            </w:r>
          </w:p>
          <w:p w:rsidR="00C63834" w:rsidRPr="00C63834" w:rsidRDefault="00C63834" w:rsidP="00CC178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ndara" w:hAnsi="Candara" w:cs="Calibri Light"/>
              </w:rPr>
            </w:pPr>
            <w:r>
              <w:rPr>
                <w:rFonts w:ascii="Candara" w:hAnsi="Candara" w:cs="Calibri Light"/>
              </w:rPr>
              <w:t>Enterprise Geospatial Portal (EGP)</w:t>
            </w:r>
          </w:p>
        </w:tc>
      </w:tr>
    </w:tbl>
    <w:p w:rsidR="008D4576" w:rsidRDefault="008D4576" w:rsidP="00BF39DF">
      <w:pPr>
        <w:pStyle w:val="Heading1"/>
        <w:spacing w:before="0" w:line="240" w:lineRule="auto"/>
      </w:pPr>
    </w:p>
    <w:p w:rsidR="00970793" w:rsidRPr="0012109F" w:rsidRDefault="00426077" w:rsidP="00970793">
      <w:pPr>
        <w:pStyle w:val="Heading1"/>
        <w:spacing w:before="0" w:line="240" w:lineRule="auto"/>
        <w:rPr>
          <w:rFonts w:ascii="Candara" w:hAnsi="Candara" w:cs="Calibri Light"/>
          <w:color w:val="0070C0"/>
          <w:sz w:val="28"/>
          <w:szCs w:val="28"/>
        </w:rPr>
      </w:pPr>
      <w:r w:rsidRPr="0012109F">
        <w:rPr>
          <w:rFonts w:ascii="Candara" w:hAnsi="Candara" w:cs="Calibri Light"/>
          <w:color w:val="0070C0"/>
          <w:sz w:val="28"/>
          <w:szCs w:val="28"/>
        </w:rPr>
        <w:t>June 13</w:t>
      </w:r>
      <w:r w:rsidR="0012109F" w:rsidRPr="0012109F">
        <w:rPr>
          <w:rFonts w:ascii="Candara" w:hAnsi="Candara" w:cs="Calibri Light"/>
          <w:color w:val="0070C0"/>
          <w:sz w:val="28"/>
          <w:szCs w:val="28"/>
        </w:rPr>
        <w:t>, 2019 NICC Briefing Room, Jack Wilson Building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05"/>
        <w:gridCol w:w="8280"/>
      </w:tblGrid>
      <w:tr w:rsidR="00970793" w:rsidRPr="00F112B1" w:rsidTr="00DC5E9A">
        <w:tc>
          <w:tcPr>
            <w:tcW w:w="1705" w:type="dxa"/>
          </w:tcPr>
          <w:p w:rsidR="00970793" w:rsidRPr="00172BC8" w:rsidRDefault="00970793" w:rsidP="00DC5E9A">
            <w:pPr>
              <w:jc w:val="center"/>
              <w:rPr>
                <w:rFonts w:ascii="Candara" w:hAnsi="Candara" w:cs="Calibri Light"/>
              </w:rPr>
            </w:pPr>
            <w:r w:rsidRPr="00172BC8">
              <w:rPr>
                <w:rFonts w:ascii="Candara" w:hAnsi="Candara" w:cs="Calibri Light"/>
              </w:rPr>
              <w:t>0800</w:t>
            </w:r>
          </w:p>
        </w:tc>
        <w:tc>
          <w:tcPr>
            <w:tcW w:w="8280" w:type="dxa"/>
          </w:tcPr>
          <w:p w:rsidR="00970793" w:rsidRDefault="00970793" w:rsidP="00DC5E9A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Overview of the four mission areas </w:t>
            </w:r>
            <w:r w:rsidR="0012109F">
              <w:rPr>
                <w:rFonts w:ascii="Candara" w:hAnsi="Candara"/>
              </w:rPr>
              <w:t>fire imagery is</w:t>
            </w:r>
            <w:r>
              <w:rPr>
                <w:rFonts w:ascii="Candara" w:hAnsi="Candara"/>
              </w:rPr>
              <w:t xml:space="preserve"> used to support wildland fire operations</w:t>
            </w:r>
            <w:r w:rsidR="00015D55">
              <w:rPr>
                <w:rFonts w:ascii="Candara" w:hAnsi="Candara"/>
              </w:rPr>
              <w:t xml:space="preserve"> using aircraft and space-based collection</w:t>
            </w:r>
            <w:r>
              <w:rPr>
                <w:rFonts w:ascii="Candara" w:hAnsi="Candara"/>
              </w:rPr>
              <w:t xml:space="preserve"> (Evans Kuo)</w:t>
            </w:r>
          </w:p>
          <w:p w:rsidR="00700101" w:rsidRDefault="00700101" w:rsidP="00700101">
            <w:pPr>
              <w:pStyle w:val="NoSpacing"/>
              <w:numPr>
                <w:ilvl w:val="0"/>
                <w:numId w:val="25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Detection</w:t>
            </w:r>
          </w:p>
          <w:p w:rsidR="00700101" w:rsidRDefault="00700101" w:rsidP="00700101">
            <w:pPr>
              <w:pStyle w:val="NoSpacing"/>
              <w:numPr>
                <w:ilvl w:val="0"/>
                <w:numId w:val="25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Fire Perimeter Mapping</w:t>
            </w:r>
          </w:p>
          <w:p w:rsidR="00700101" w:rsidRDefault="00700101" w:rsidP="00700101">
            <w:pPr>
              <w:pStyle w:val="NoSpacing"/>
              <w:numPr>
                <w:ilvl w:val="0"/>
                <w:numId w:val="25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Intelligence/Surveillance/Reconnaissance (ISR)</w:t>
            </w:r>
          </w:p>
          <w:p w:rsidR="00700101" w:rsidRDefault="00700101" w:rsidP="00700101">
            <w:pPr>
              <w:pStyle w:val="NoSpacing"/>
              <w:numPr>
                <w:ilvl w:val="0"/>
                <w:numId w:val="25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Dashboard</w:t>
            </w:r>
          </w:p>
          <w:p w:rsidR="00700101" w:rsidRPr="00BF39DF" w:rsidRDefault="00700101" w:rsidP="00700101">
            <w:pPr>
              <w:pStyle w:val="NoSpacing"/>
              <w:ind w:left="720"/>
              <w:rPr>
                <w:rFonts w:ascii="Candara" w:hAnsi="Candara"/>
              </w:rPr>
            </w:pPr>
          </w:p>
        </w:tc>
      </w:tr>
      <w:tr w:rsidR="00B27BA9" w:rsidRPr="00F112B1" w:rsidTr="00DC5E9A">
        <w:tc>
          <w:tcPr>
            <w:tcW w:w="1705" w:type="dxa"/>
          </w:tcPr>
          <w:p w:rsidR="00B27BA9" w:rsidRDefault="00B27BA9" w:rsidP="00DC5E9A">
            <w:pPr>
              <w:jc w:val="center"/>
              <w:rPr>
                <w:rFonts w:ascii="Candara" w:hAnsi="Candara" w:cs="Calibri Light"/>
              </w:rPr>
            </w:pPr>
          </w:p>
        </w:tc>
        <w:tc>
          <w:tcPr>
            <w:tcW w:w="8280" w:type="dxa"/>
          </w:tcPr>
          <w:p w:rsidR="00B27BA9" w:rsidRDefault="00B27BA9" w:rsidP="002B725A">
            <w:pPr>
              <w:spacing w:after="0" w:line="240" w:lineRule="auto"/>
              <w:rPr>
                <w:rFonts w:ascii="Candara" w:hAnsi="Candara" w:cs="Calibri Light"/>
              </w:rPr>
            </w:pPr>
            <w:r>
              <w:rPr>
                <w:rFonts w:ascii="Candara" w:hAnsi="Candara" w:cs="Calibri Light"/>
              </w:rPr>
              <w:t>Th</w:t>
            </w:r>
            <w:r w:rsidR="00015D55">
              <w:rPr>
                <w:rFonts w:ascii="Candara" w:hAnsi="Candara" w:cs="Calibri Light"/>
              </w:rPr>
              <w:t xml:space="preserve">e National Infrared Operations –NIROPS </w:t>
            </w:r>
            <w:r>
              <w:rPr>
                <w:rFonts w:ascii="Candara" w:hAnsi="Candara" w:cs="Calibri Light"/>
              </w:rPr>
              <w:t xml:space="preserve"> (</w:t>
            </w:r>
            <w:r w:rsidRPr="002811E8">
              <w:rPr>
                <w:rFonts w:ascii="Candara" w:hAnsi="Candara" w:cs="Calibri Light"/>
              </w:rPr>
              <w:t>Tom Mellin</w:t>
            </w:r>
            <w:r w:rsidRPr="00D02EDE">
              <w:rPr>
                <w:rFonts w:ascii="Candara" w:hAnsi="Candara" w:cs="Calibri Light"/>
              </w:rPr>
              <w:t>)</w:t>
            </w:r>
          </w:p>
          <w:p w:rsidR="00B27BA9" w:rsidRDefault="00B27BA9" w:rsidP="00B27B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ndara" w:hAnsi="Candara" w:cs="Calibri Light"/>
              </w:rPr>
            </w:pPr>
            <w:r>
              <w:rPr>
                <w:rFonts w:ascii="Candara" w:hAnsi="Candara" w:cs="Calibri Light"/>
              </w:rPr>
              <w:t>About the program and what we do</w:t>
            </w:r>
          </w:p>
          <w:p w:rsidR="007B0DCA" w:rsidRDefault="007B0DCA" w:rsidP="00B27B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ndara" w:hAnsi="Candara" w:cs="Calibri Light"/>
              </w:rPr>
            </w:pPr>
            <w:r>
              <w:rPr>
                <w:rFonts w:ascii="Candara" w:hAnsi="Candara" w:cs="Calibri Light"/>
              </w:rPr>
              <w:t>Successes, Challenges</w:t>
            </w:r>
          </w:p>
          <w:p w:rsidR="00B27BA9" w:rsidRPr="00B27BA9" w:rsidRDefault="00B27BA9" w:rsidP="00B27BA9">
            <w:pPr>
              <w:pStyle w:val="ListParagraph"/>
              <w:spacing w:after="0" w:line="240" w:lineRule="auto"/>
              <w:rPr>
                <w:rFonts w:ascii="Candara" w:hAnsi="Candara" w:cs="Calibri Light"/>
              </w:rPr>
            </w:pPr>
          </w:p>
        </w:tc>
      </w:tr>
      <w:tr w:rsidR="00970793" w:rsidRPr="00F112B1" w:rsidTr="00DC5E9A">
        <w:tc>
          <w:tcPr>
            <w:tcW w:w="1705" w:type="dxa"/>
          </w:tcPr>
          <w:p w:rsidR="00970793" w:rsidRPr="00172BC8" w:rsidRDefault="00970793" w:rsidP="00DC5E9A">
            <w:pPr>
              <w:jc w:val="center"/>
              <w:rPr>
                <w:rFonts w:ascii="Candara" w:hAnsi="Candara" w:cs="Calibri Light"/>
              </w:rPr>
            </w:pPr>
            <w:r>
              <w:rPr>
                <w:rFonts w:ascii="Candara" w:hAnsi="Candara" w:cs="Calibri Light"/>
              </w:rPr>
              <w:t xml:space="preserve"> </w:t>
            </w:r>
          </w:p>
        </w:tc>
        <w:tc>
          <w:tcPr>
            <w:tcW w:w="8280" w:type="dxa"/>
          </w:tcPr>
          <w:p w:rsidR="00970793" w:rsidRDefault="00C63834" w:rsidP="002B725A">
            <w:pPr>
              <w:spacing w:after="0" w:line="240" w:lineRule="auto"/>
              <w:rPr>
                <w:rFonts w:ascii="Candara" w:hAnsi="Candara" w:cs="Calibri Light"/>
              </w:rPr>
            </w:pPr>
            <w:r>
              <w:rPr>
                <w:rFonts w:ascii="Candara" w:hAnsi="Candara" w:cs="Calibri Light"/>
              </w:rPr>
              <w:t xml:space="preserve">Plans to sustain the </w:t>
            </w:r>
            <w:r w:rsidR="009451E6">
              <w:rPr>
                <w:rFonts w:ascii="Candara" w:hAnsi="Candara" w:cs="Calibri Light"/>
              </w:rPr>
              <w:t>NIROPS</w:t>
            </w:r>
            <w:r w:rsidR="002B725A">
              <w:rPr>
                <w:rFonts w:ascii="Candara" w:hAnsi="Candara" w:cs="Calibri Light"/>
              </w:rPr>
              <w:t xml:space="preserve"> </w:t>
            </w:r>
            <w:r>
              <w:rPr>
                <w:rFonts w:ascii="Candara" w:hAnsi="Candara" w:cs="Calibri Light"/>
              </w:rPr>
              <w:t xml:space="preserve"> </w:t>
            </w:r>
            <w:r w:rsidR="002B725A">
              <w:rPr>
                <w:rFonts w:ascii="Candara" w:hAnsi="Candara" w:cs="Calibri Light"/>
              </w:rPr>
              <w:t>(Evans Kuo)</w:t>
            </w:r>
          </w:p>
          <w:p w:rsidR="00C63834" w:rsidRDefault="00C63834" w:rsidP="002B725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ndara" w:hAnsi="Candara" w:cs="Calibri Light"/>
              </w:rPr>
            </w:pPr>
            <w:r>
              <w:rPr>
                <w:rFonts w:ascii="Candara" w:hAnsi="Candara" w:cs="Calibri Light"/>
              </w:rPr>
              <w:t>Manned aircraft</w:t>
            </w:r>
          </w:p>
          <w:p w:rsidR="00C63834" w:rsidRDefault="00C63834" w:rsidP="002B725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ndara" w:hAnsi="Candara" w:cs="Calibri Light"/>
              </w:rPr>
            </w:pPr>
            <w:r>
              <w:rPr>
                <w:rFonts w:ascii="Candara" w:hAnsi="Candara" w:cs="Calibri Light"/>
              </w:rPr>
              <w:t>Satellite collection</w:t>
            </w:r>
          </w:p>
          <w:p w:rsidR="00C63834" w:rsidRDefault="007B0DCA" w:rsidP="002B725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ndara" w:hAnsi="Candara" w:cs="Calibri Light"/>
              </w:rPr>
            </w:pPr>
            <w:r>
              <w:rPr>
                <w:rFonts w:ascii="Candara" w:hAnsi="Candara" w:cs="Calibri Light"/>
              </w:rPr>
              <w:t>Future vision of the program</w:t>
            </w:r>
          </w:p>
          <w:p w:rsidR="00C63834" w:rsidRPr="00C63834" w:rsidRDefault="00C63834" w:rsidP="002B725A">
            <w:pPr>
              <w:pStyle w:val="ListParagraph"/>
              <w:spacing w:after="0" w:line="240" w:lineRule="auto"/>
              <w:rPr>
                <w:rFonts w:ascii="Candara" w:hAnsi="Candara" w:cs="Calibri Light"/>
              </w:rPr>
            </w:pPr>
          </w:p>
        </w:tc>
      </w:tr>
      <w:tr w:rsidR="00970793" w:rsidRPr="00F112B1" w:rsidTr="00DC5E9A">
        <w:tc>
          <w:tcPr>
            <w:tcW w:w="1705" w:type="dxa"/>
          </w:tcPr>
          <w:p w:rsidR="00970793" w:rsidRPr="00172BC8" w:rsidRDefault="00970793" w:rsidP="00DC5E9A">
            <w:pPr>
              <w:jc w:val="center"/>
              <w:rPr>
                <w:rFonts w:ascii="Candara" w:hAnsi="Candara" w:cs="Calibri Light"/>
              </w:rPr>
            </w:pPr>
          </w:p>
        </w:tc>
        <w:tc>
          <w:tcPr>
            <w:tcW w:w="8280" w:type="dxa"/>
          </w:tcPr>
          <w:p w:rsidR="00700101" w:rsidRDefault="00700101" w:rsidP="00700101">
            <w:p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End Users of fire imagery </w:t>
            </w:r>
            <w:r w:rsidR="00B27BA9">
              <w:rPr>
                <w:rFonts w:ascii="Candara" w:hAnsi="Candara"/>
              </w:rPr>
              <w:t xml:space="preserve">and derived products </w:t>
            </w:r>
            <w:r>
              <w:rPr>
                <w:rFonts w:ascii="Candara" w:hAnsi="Candara"/>
              </w:rPr>
              <w:t>(Evans Kuo)</w:t>
            </w:r>
          </w:p>
          <w:p w:rsidR="00700101" w:rsidRDefault="00700101" w:rsidP="0070010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What we need</w:t>
            </w:r>
          </w:p>
          <w:p w:rsidR="00700101" w:rsidRDefault="00700101" w:rsidP="0070010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Why we need it</w:t>
            </w:r>
          </w:p>
          <w:p w:rsidR="00700101" w:rsidRDefault="00700101" w:rsidP="0070010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How we use it</w:t>
            </w:r>
          </w:p>
          <w:p w:rsidR="00970793" w:rsidRPr="00C63834" w:rsidRDefault="00970793" w:rsidP="00C63834">
            <w:pPr>
              <w:spacing w:after="0" w:line="240" w:lineRule="auto"/>
              <w:rPr>
                <w:rFonts w:ascii="Candara" w:hAnsi="Candara"/>
              </w:rPr>
            </w:pPr>
          </w:p>
        </w:tc>
      </w:tr>
      <w:tr w:rsidR="002B725A" w:rsidRPr="00F112B1" w:rsidTr="00DC5E9A">
        <w:tc>
          <w:tcPr>
            <w:tcW w:w="1705" w:type="dxa"/>
          </w:tcPr>
          <w:p w:rsidR="002B725A" w:rsidRPr="00172BC8" w:rsidRDefault="00700101" w:rsidP="002B725A">
            <w:pPr>
              <w:jc w:val="center"/>
              <w:rPr>
                <w:rFonts w:ascii="Candara" w:hAnsi="Candara" w:cs="Calibri Light"/>
              </w:rPr>
            </w:pPr>
            <w:r>
              <w:rPr>
                <w:rFonts w:ascii="Candara" w:hAnsi="Candara" w:cs="Calibri Light"/>
              </w:rPr>
              <w:t>1200-1330</w:t>
            </w:r>
          </w:p>
        </w:tc>
        <w:tc>
          <w:tcPr>
            <w:tcW w:w="8280" w:type="dxa"/>
          </w:tcPr>
          <w:p w:rsidR="002B725A" w:rsidRPr="00172BC8" w:rsidRDefault="00700101" w:rsidP="002B725A">
            <w:pPr>
              <w:spacing w:after="0" w:line="240" w:lineRule="auto"/>
              <w:rPr>
                <w:rFonts w:ascii="Candara" w:hAnsi="Candara" w:cs="Calibri Light"/>
              </w:rPr>
            </w:pPr>
            <w:r>
              <w:rPr>
                <w:rFonts w:ascii="Candara" w:hAnsi="Candara" w:cs="Calibri Light"/>
              </w:rPr>
              <w:t>Lunch</w:t>
            </w:r>
          </w:p>
        </w:tc>
      </w:tr>
      <w:tr w:rsidR="00700101" w:rsidRPr="00F112B1" w:rsidTr="00DC5E9A">
        <w:tc>
          <w:tcPr>
            <w:tcW w:w="1705" w:type="dxa"/>
          </w:tcPr>
          <w:p w:rsidR="00700101" w:rsidRPr="00172BC8" w:rsidRDefault="00700101" w:rsidP="00700101">
            <w:pPr>
              <w:jc w:val="center"/>
              <w:rPr>
                <w:rFonts w:ascii="Candara" w:hAnsi="Candara" w:cs="Calibri Light"/>
              </w:rPr>
            </w:pPr>
            <w:r>
              <w:rPr>
                <w:rFonts w:ascii="Candara" w:hAnsi="Candara" w:cs="Calibri Light"/>
              </w:rPr>
              <w:t>1330</w:t>
            </w:r>
          </w:p>
        </w:tc>
        <w:tc>
          <w:tcPr>
            <w:tcW w:w="8280" w:type="dxa"/>
          </w:tcPr>
          <w:p w:rsidR="00700101" w:rsidRDefault="008C5AA8" w:rsidP="008C5AA8">
            <w:pPr>
              <w:spacing w:after="0" w:line="240" w:lineRule="auto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Firehawk</w:t>
            </w:r>
            <w:proofErr w:type="spellEnd"/>
            <w:r>
              <w:rPr>
                <w:rFonts w:ascii="Candara" w:hAnsi="Candara"/>
              </w:rPr>
              <w:t xml:space="preserve"> Terms of Engagement</w:t>
            </w:r>
            <w:r w:rsidR="00140F8A">
              <w:rPr>
                <w:rFonts w:ascii="Candara" w:hAnsi="Candara"/>
              </w:rPr>
              <w:t xml:space="preserve"> (All)</w:t>
            </w:r>
          </w:p>
          <w:p w:rsidR="00015D55" w:rsidRDefault="00015D55" w:rsidP="00140F8A">
            <w:pPr>
              <w:pStyle w:val="ListParagraph"/>
              <w:numPr>
                <w:ilvl w:val="0"/>
                <w:numId w:val="27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tasking process for NGA support</w:t>
            </w:r>
          </w:p>
          <w:p w:rsidR="008C5AA8" w:rsidRPr="00140F8A" w:rsidRDefault="00CC1789" w:rsidP="00140F8A">
            <w:pPr>
              <w:pStyle w:val="ListParagraph"/>
              <w:numPr>
                <w:ilvl w:val="0"/>
                <w:numId w:val="27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types of f</w:t>
            </w:r>
            <w:r w:rsidR="00140F8A">
              <w:rPr>
                <w:rFonts w:ascii="Candara" w:hAnsi="Candara"/>
              </w:rPr>
              <w:t>ires we</w:t>
            </w:r>
            <w:r w:rsidR="008C5AA8">
              <w:rPr>
                <w:rFonts w:ascii="Candara" w:hAnsi="Candara"/>
              </w:rPr>
              <w:t xml:space="preserve"> </w:t>
            </w:r>
            <w:r w:rsidR="00140F8A">
              <w:rPr>
                <w:rFonts w:ascii="Candara" w:hAnsi="Candara"/>
              </w:rPr>
              <w:t xml:space="preserve">would task </w:t>
            </w:r>
            <w:r>
              <w:rPr>
                <w:rFonts w:ascii="Candara" w:hAnsi="Candara"/>
              </w:rPr>
              <w:t xml:space="preserve">to </w:t>
            </w:r>
            <w:r w:rsidR="008C5AA8">
              <w:rPr>
                <w:rFonts w:ascii="Candara" w:hAnsi="Candara"/>
              </w:rPr>
              <w:t>Aircraft 3</w:t>
            </w:r>
            <w:r w:rsidR="00140F8A">
              <w:rPr>
                <w:rFonts w:ascii="Candara" w:hAnsi="Candara"/>
              </w:rPr>
              <w:t xml:space="preserve"> </w:t>
            </w:r>
          </w:p>
          <w:p w:rsidR="00140F8A" w:rsidRDefault="008C5AA8" w:rsidP="00140F8A">
            <w:pPr>
              <w:pStyle w:val="ListParagraph"/>
              <w:numPr>
                <w:ilvl w:val="0"/>
                <w:numId w:val="27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</w:t>
            </w:r>
            <w:r w:rsidR="00140F8A">
              <w:rPr>
                <w:rFonts w:ascii="Candara" w:hAnsi="Candara"/>
              </w:rPr>
              <w:t>imeline needed</w:t>
            </w:r>
            <w:r>
              <w:rPr>
                <w:rFonts w:ascii="Candara" w:hAnsi="Candara"/>
              </w:rPr>
              <w:t xml:space="preserve"> to respond</w:t>
            </w:r>
          </w:p>
          <w:p w:rsidR="00426077" w:rsidRPr="00140F8A" w:rsidRDefault="00015D55" w:rsidP="00140F8A">
            <w:pPr>
              <w:pStyle w:val="ListParagraph"/>
              <w:numPr>
                <w:ilvl w:val="0"/>
                <w:numId w:val="27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NGA/USFS </w:t>
            </w:r>
            <w:r w:rsidR="00426077">
              <w:rPr>
                <w:rFonts w:ascii="Candara" w:hAnsi="Candara"/>
              </w:rPr>
              <w:t>Memorandum of Understanding</w:t>
            </w:r>
          </w:p>
        </w:tc>
      </w:tr>
      <w:tr w:rsidR="00700101" w:rsidRPr="00F112B1" w:rsidTr="00DC5E9A">
        <w:tc>
          <w:tcPr>
            <w:tcW w:w="1705" w:type="dxa"/>
          </w:tcPr>
          <w:p w:rsidR="00700101" w:rsidRPr="00172BC8" w:rsidRDefault="00700101" w:rsidP="00700101">
            <w:pPr>
              <w:jc w:val="center"/>
              <w:rPr>
                <w:rFonts w:ascii="Candara" w:hAnsi="Candara" w:cs="Calibri Light"/>
              </w:rPr>
            </w:pPr>
          </w:p>
        </w:tc>
        <w:tc>
          <w:tcPr>
            <w:tcW w:w="8280" w:type="dxa"/>
          </w:tcPr>
          <w:p w:rsidR="00700101" w:rsidRPr="00685E36" w:rsidRDefault="008C5AA8" w:rsidP="00700101">
            <w:pPr>
              <w:spacing w:after="0" w:line="240" w:lineRule="auto"/>
              <w:rPr>
                <w:rFonts w:ascii="Candara" w:hAnsi="Candara"/>
              </w:rPr>
            </w:pPr>
            <w:r w:rsidRPr="00685E36">
              <w:rPr>
                <w:rFonts w:ascii="Candara" w:hAnsi="Candara"/>
              </w:rPr>
              <w:t xml:space="preserve">The </w:t>
            </w:r>
            <w:proofErr w:type="spellStart"/>
            <w:r w:rsidRPr="00685E36">
              <w:rPr>
                <w:rFonts w:ascii="Candara" w:hAnsi="Candara"/>
              </w:rPr>
              <w:t>Firehawk</w:t>
            </w:r>
            <w:proofErr w:type="spellEnd"/>
            <w:r w:rsidRPr="00685E36">
              <w:rPr>
                <w:rFonts w:ascii="Candara" w:hAnsi="Candara"/>
              </w:rPr>
              <w:t xml:space="preserve"> program moving forward  (NGA)</w:t>
            </w:r>
          </w:p>
          <w:p w:rsidR="00140F8A" w:rsidRPr="00700101" w:rsidRDefault="00140F8A" w:rsidP="00700101">
            <w:pPr>
              <w:spacing w:after="0" w:line="240" w:lineRule="auto"/>
              <w:rPr>
                <w:rFonts w:ascii="Candara" w:hAnsi="Candara" w:cs="Calibri Light"/>
              </w:rPr>
            </w:pPr>
          </w:p>
        </w:tc>
      </w:tr>
      <w:tr w:rsidR="00565FEE" w:rsidRPr="00F112B1" w:rsidTr="00DC5E9A">
        <w:tc>
          <w:tcPr>
            <w:tcW w:w="1705" w:type="dxa"/>
          </w:tcPr>
          <w:p w:rsidR="00565FEE" w:rsidRPr="00172BC8" w:rsidRDefault="00565FEE" w:rsidP="00700101">
            <w:pPr>
              <w:jc w:val="center"/>
              <w:rPr>
                <w:rFonts w:ascii="Candara" w:hAnsi="Candara" w:cs="Calibri Light"/>
              </w:rPr>
            </w:pPr>
          </w:p>
        </w:tc>
        <w:tc>
          <w:tcPr>
            <w:tcW w:w="8280" w:type="dxa"/>
          </w:tcPr>
          <w:p w:rsidR="00565FEE" w:rsidRDefault="00565FEE" w:rsidP="00700101">
            <w:p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Wrap-Up, Action Items, Follow-up Needed</w:t>
            </w:r>
          </w:p>
          <w:p w:rsidR="00565FEE" w:rsidRPr="00685E36" w:rsidRDefault="00565FEE" w:rsidP="00700101">
            <w:pPr>
              <w:spacing w:after="0" w:line="240" w:lineRule="auto"/>
              <w:rPr>
                <w:rFonts w:ascii="Candara" w:hAnsi="Candara"/>
              </w:rPr>
            </w:pPr>
          </w:p>
        </w:tc>
      </w:tr>
    </w:tbl>
    <w:p w:rsidR="00970793" w:rsidRDefault="00970793" w:rsidP="00970793">
      <w:pPr>
        <w:pStyle w:val="Heading1"/>
        <w:spacing w:before="0" w:line="240" w:lineRule="auto"/>
      </w:pPr>
      <w:bookmarkStart w:id="0" w:name="_GoBack"/>
      <w:bookmarkEnd w:id="0"/>
    </w:p>
    <w:p w:rsidR="00970793" w:rsidRPr="00970793" w:rsidRDefault="00970793" w:rsidP="00970793"/>
    <w:sectPr w:rsidR="00970793" w:rsidRPr="00970793" w:rsidSect="00C041DB">
      <w:head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70" w:rsidRDefault="00852370" w:rsidP="0066499D">
      <w:pPr>
        <w:spacing w:after="0" w:line="240" w:lineRule="auto"/>
      </w:pPr>
      <w:r>
        <w:separator/>
      </w:r>
    </w:p>
  </w:endnote>
  <w:endnote w:type="continuationSeparator" w:id="0">
    <w:p w:rsidR="00852370" w:rsidRDefault="00852370" w:rsidP="0066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70" w:rsidRDefault="00852370" w:rsidP="0066499D">
      <w:pPr>
        <w:spacing w:after="0" w:line="240" w:lineRule="auto"/>
      </w:pPr>
      <w:r>
        <w:separator/>
      </w:r>
    </w:p>
  </w:footnote>
  <w:footnote w:type="continuationSeparator" w:id="0">
    <w:p w:rsidR="00852370" w:rsidRDefault="00852370" w:rsidP="00664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948" w:rsidRPr="00FA3948" w:rsidRDefault="00BF39DF">
    <w:pPr>
      <w:pStyle w:val="Header"/>
      <w:rPr>
        <w:rFonts w:ascii="Candara" w:hAnsi="Candara"/>
        <w:i/>
        <w:sz w:val="20"/>
        <w:szCs w:val="20"/>
      </w:rPr>
    </w:pPr>
    <w:r>
      <w:rPr>
        <w:rFonts w:ascii="Candara" w:hAnsi="Candara"/>
        <w:i/>
        <w:sz w:val="20"/>
        <w:szCs w:val="20"/>
      </w:rPr>
      <w:t>USDA Forest Service</w:t>
    </w:r>
    <w:r w:rsidR="00D36392">
      <w:rPr>
        <w:rFonts w:ascii="Candara" w:hAnsi="Candara"/>
        <w:i/>
        <w:sz w:val="20"/>
        <w:szCs w:val="20"/>
      </w:rPr>
      <w:t xml:space="preserve"> Fire and Aviation Management</w:t>
    </w:r>
    <w:r w:rsidR="00813B7A">
      <w:rPr>
        <w:rFonts w:ascii="Candara" w:hAnsi="Candara"/>
        <w:i/>
        <w:sz w:val="20"/>
        <w:szCs w:val="20"/>
      </w:rPr>
      <w:tab/>
    </w:r>
    <w:r w:rsidR="00813B7A">
      <w:rPr>
        <w:rFonts w:ascii="Candara" w:hAnsi="Candara"/>
        <w:i/>
        <w:sz w:val="20"/>
        <w:szCs w:val="20"/>
      </w:rPr>
      <w:tab/>
    </w:r>
    <w:r w:rsidR="00565FEE">
      <w:rPr>
        <w:rFonts w:ascii="Candara" w:hAnsi="Candara"/>
        <w:i/>
        <w:sz w:val="20"/>
        <w:szCs w:val="20"/>
      </w:rPr>
      <w:t>6</w:t>
    </w:r>
    <w:r>
      <w:rPr>
        <w:rFonts w:ascii="Candara" w:hAnsi="Candara"/>
        <w:i/>
        <w:sz w:val="20"/>
        <w:szCs w:val="20"/>
      </w:rPr>
      <w:t>/</w:t>
    </w:r>
    <w:r w:rsidR="00565FEE">
      <w:rPr>
        <w:rFonts w:ascii="Candara" w:hAnsi="Candara"/>
        <w:i/>
        <w:sz w:val="20"/>
        <w:szCs w:val="20"/>
      </w:rPr>
      <w:t>12</w:t>
    </w:r>
    <w:r>
      <w:rPr>
        <w:rFonts w:ascii="Candara" w:hAnsi="Candara"/>
        <w:i/>
        <w:sz w:val="20"/>
        <w:szCs w:val="20"/>
      </w:rPr>
      <w:t>/2019</w:t>
    </w:r>
  </w:p>
  <w:p w:rsidR="0066499D" w:rsidRPr="00FA3948" w:rsidRDefault="0012109F">
    <w:pPr>
      <w:pStyle w:val="Header"/>
      <w:rPr>
        <w:rFonts w:ascii="Candara" w:hAnsi="Candara"/>
        <w:i/>
        <w:sz w:val="20"/>
        <w:szCs w:val="20"/>
      </w:rPr>
    </w:pPr>
    <w:r>
      <w:rPr>
        <w:rFonts w:ascii="Candara" w:hAnsi="Candara"/>
        <w:i/>
        <w:sz w:val="20"/>
        <w:szCs w:val="20"/>
      </w:rPr>
      <w:t xml:space="preserve">NGA </w:t>
    </w:r>
    <w:r w:rsidR="00BF39DF">
      <w:rPr>
        <w:rFonts w:ascii="Candara" w:hAnsi="Candara"/>
        <w:i/>
        <w:sz w:val="20"/>
        <w:szCs w:val="20"/>
      </w:rPr>
      <w:t>Office of the Americas and Disaster Preparedness</w:t>
    </w:r>
    <w:r w:rsidR="00FA3948" w:rsidRPr="00FA3948">
      <w:rPr>
        <w:rFonts w:ascii="Candara" w:hAnsi="Candara"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3F87961"/>
    <w:multiLevelType w:val="hybridMultilevel"/>
    <w:tmpl w:val="B80C28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05803807"/>
    <w:multiLevelType w:val="hybridMultilevel"/>
    <w:tmpl w:val="2BF2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BB066C"/>
    <w:multiLevelType w:val="hybridMultilevel"/>
    <w:tmpl w:val="2A0A3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5C0A9F"/>
    <w:multiLevelType w:val="hybridMultilevel"/>
    <w:tmpl w:val="43DEF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4601F"/>
    <w:multiLevelType w:val="hybridMultilevel"/>
    <w:tmpl w:val="B522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83267"/>
    <w:multiLevelType w:val="hybridMultilevel"/>
    <w:tmpl w:val="BCEAD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E763B"/>
    <w:multiLevelType w:val="hybridMultilevel"/>
    <w:tmpl w:val="2D964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02447"/>
    <w:multiLevelType w:val="hybridMultilevel"/>
    <w:tmpl w:val="FE20A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D53B8"/>
    <w:multiLevelType w:val="hybridMultilevel"/>
    <w:tmpl w:val="20444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500CA"/>
    <w:multiLevelType w:val="hybridMultilevel"/>
    <w:tmpl w:val="F2E4A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63878"/>
    <w:multiLevelType w:val="hybridMultilevel"/>
    <w:tmpl w:val="325C8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B0F76"/>
    <w:multiLevelType w:val="hybridMultilevel"/>
    <w:tmpl w:val="DF263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47A50"/>
    <w:multiLevelType w:val="hybridMultilevel"/>
    <w:tmpl w:val="22649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542F0"/>
    <w:multiLevelType w:val="hybridMultilevel"/>
    <w:tmpl w:val="72C6B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417CE"/>
    <w:multiLevelType w:val="hybridMultilevel"/>
    <w:tmpl w:val="D848E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BD7328"/>
    <w:multiLevelType w:val="hybridMultilevel"/>
    <w:tmpl w:val="14EE7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7B6A31"/>
    <w:multiLevelType w:val="hybridMultilevel"/>
    <w:tmpl w:val="6A46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EA4425"/>
    <w:multiLevelType w:val="hybridMultilevel"/>
    <w:tmpl w:val="16181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B4658"/>
    <w:multiLevelType w:val="hybridMultilevel"/>
    <w:tmpl w:val="C3FAC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71B27"/>
    <w:multiLevelType w:val="hybridMultilevel"/>
    <w:tmpl w:val="C03E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D32B4"/>
    <w:multiLevelType w:val="hybridMultilevel"/>
    <w:tmpl w:val="BB74F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380460"/>
    <w:multiLevelType w:val="hybridMultilevel"/>
    <w:tmpl w:val="FB5C96F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4"/>
  </w:num>
  <w:num w:numId="7">
    <w:abstractNumId w:val="20"/>
  </w:num>
  <w:num w:numId="8">
    <w:abstractNumId w:val="23"/>
  </w:num>
  <w:num w:numId="9">
    <w:abstractNumId w:val="22"/>
  </w:num>
  <w:num w:numId="10">
    <w:abstractNumId w:val="9"/>
  </w:num>
  <w:num w:numId="11">
    <w:abstractNumId w:val="21"/>
  </w:num>
  <w:num w:numId="12">
    <w:abstractNumId w:val="12"/>
  </w:num>
  <w:num w:numId="13">
    <w:abstractNumId w:val="10"/>
  </w:num>
  <w:num w:numId="14">
    <w:abstractNumId w:val="26"/>
  </w:num>
  <w:num w:numId="15">
    <w:abstractNumId w:val="15"/>
  </w:num>
  <w:num w:numId="16">
    <w:abstractNumId w:val="5"/>
  </w:num>
  <w:num w:numId="17">
    <w:abstractNumId w:val="25"/>
  </w:num>
  <w:num w:numId="18">
    <w:abstractNumId w:val="6"/>
  </w:num>
  <w:num w:numId="19">
    <w:abstractNumId w:val="17"/>
  </w:num>
  <w:num w:numId="20">
    <w:abstractNumId w:val="11"/>
  </w:num>
  <w:num w:numId="21">
    <w:abstractNumId w:val="18"/>
  </w:num>
  <w:num w:numId="22">
    <w:abstractNumId w:val="19"/>
  </w:num>
  <w:num w:numId="23">
    <w:abstractNumId w:val="16"/>
  </w:num>
  <w:num w:numId="24">
    <w:abstractNumId w:val="8"/>
  </w:num>
  <w:num w:numId="25">
    <w:abstractNumId w:val="13"/>
  </w:num>
  <w:num w:numId="26">
    <w:abstractNumId w:val="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24"/>
    <w:rsid w:val="00015D55"/>
    <w:rsid w:val="000175E1"/>
    <w:rsid w:val="00052214"/>
    <w:rsid w:val="000822BF"/>
    <w:rsid w:val="000D1C75"/>
    <w:rsid w:val="000D3C38"/>
    <w:rsid w:val="000D7D4A"/>
    <w:rsid w:val="000E33AB"/>
    <w:rsid w:val="000F6D2D"/>
    <w:rsid w:val="0012109F"/>
    <w:rsid w:val="00140F8A"/>
    <w:rsid w:val="00172BC8"/>
    <w:rsid w:val="00185CD0"/>
    <w:rsid w:val="001E0667"/>
    <w:rsid w:val="001E267D"/>
    <w:rsid w:val="00215FB1"/>
    <w:rsid w:val="00220A02"/>
    <w:rsid w:val="0025291C"/>
    <w:rsid w:val="00254CCE"/>
    <w:rsid w:val="00260B36"/>
    <w:rsid w:val="00275307"/>
    <w:rsid w:val="002811E8"/>
    <w:rsid w:val="002857CB"/>
    <w:rsid w:val="002A03C3"/>
    <w:rsid w:val="002B725A"/>
    <w:rsid w:val="002C24E4"/>
    <w:rsid w:val="002D3F0E"/>
    <w:rsid w:val="002E0492"/>
    <w:rsid w:val="002E059A"/>
    <w:rsid w:val="00332A16"/>
    <w:rsid w:val="0033303B"/>
    <w:rsid w:val="00350A86"/>
    <w:rsid w:val="00356D9F"/>
    <w:rsid w:val="0037647C"/>
    <w:rsid w:val="00381359"/>
    <w:rsid w:val="003872DF"/>
    <w:rsid w:val="00397EB7"/>
    <w:rsid w:val="003A305E"/>
    <w:rsid w:val="003E1A1A"/>
    <w:rsid w:val="003E1FD2"/>
    <w:rsid w:val="003F7479"/>
    <w:rsid w:val="00426077"/>
    <w:rsid w:val="00426205"/>
    <w:rsid w:val="0042689F"/>
    <w:rsid w:val="00451684"/>
    <w:rsid w:val="00490E58"/>
    <w:rsid w:val="004A33D4"/>
    <w:rsid w:val="004A43B2"/>
    <w:rsid w:val="004A4AC2"/>
    <w:rsid w:val="004B736F"/>
    <w:rsid w:val="004E5555"/>
    <w:rsid w:val="00520C81"/>
    <w:rsid w:val="00533841"/>
    <w:rsid w:val="00543AE4"/>
    <w:rsid w:val="00565FEE"/>
    <w:rsid w:val="005737EA"/>
    <w:rsid w:val="00573F52"/>
    <w:rsid w:val="00610CE4"/>
    <w:rsid w:val="006342BE"/>
    <w:rsid w:val="0066499D"/>
    <w:rsid w:val="00676F8C"/>
    <w:rsid w:val="00685E36"/>
    <w:rsid w:val="0069390C"/>
    <w:rsid w:val="00693D9F"/>
    <w:rsid w:val="006B432C"/>
    <w:rsid w:val="00700101"/>
    <w:rsid w:val="007169CF"/>
    <w:rsid w:val="00723F5F"/>
    <w:rsid w:val="007244D6"/>
    <w:rsid w:val="0072534F"/>
    <w:rsid w:val="007369B0"/>
    <w:rsid w:val="00755989"/>
    <w:rsid w:val="007A7210"/>
    <w:rsid w:val="007B0DCA"/>
    <w:rsid w:val="007C645B"/>
    <w:rsid w:val="007F4116"/>
    <w:rsid w:val="0080618A"/>
    <w:rsid w:val="00813B7A"/>
    <w:rsid w:val="008258C6"/>
    <w:rsid w:val="00833ECD"/>
    <w:rsid w:val="0083791E"/>
    <w:rsid w:val="00852370"/>
    <w:rsid w:val="0086109E"/>
    <w:rsid w:val="008975ED"/>
    <w:rsid w:val="008B53F7"/>
    <w:rsid w:val="008C5AA8"/>
    <w:rsid w:val="008D4576"/>
    <w:rsid w:val="008F31AB"/>
    <w:rsid w:val="00916D42"/>
    <w:rsid w:val="0094276F"/>
    <w:rsid w:val="009437A5"/>
    <w:rsid w:val="0094469B"/>
    <w:rsid w:val="009451E6"/>
    <w:rsid w:val="00970793"/>
    <w:rsid w:val="0098470E"/>
    <w:rsid w:val="00984C5C"/>
    <w:rsid w:val="00A069BE"/>
    <w:rsid w:val="00A35A2C"/>
    <w:rsid w:val="00A803F1"/>
    <w:rsid w:val="00A817D4"/>
    <w:rsid w:val="00A8758C"/>
    <w:rsid w:val="00A94997"/>
    <w:rsid w:val="00AC2EF5"/>
    <w:rsid w:val="00B1229F"/>
    <w:rsid w:val="00B15B66"/>
    <w:rsid w:val="00B27BA9"/>
    <w:rsid w:val="00B46BA6"/>
    <w:rsid w:val="00B8039C"/>
    <w:rsid w:val="00B87D16"/>
    <w:rsid w:val="00BB49CF"/>
    <w:rsid w:val="00BE64C6"/>
    <w:rsid w:val="00BF39DF"/>
    <w:rsid w:val="00C041DB"/>
    <w:rsid w:val="00C454E8"/>
    <w:rsid w:val="00C51DD5"/>
    <w:rsid w:val="00C63834"/>
    <w:rsid w:val="00C73746"/>
    <w:rsid w:val="00C7396C"/>
    <w:rsid w:val="00CB7BCF"/>
    <w:rsid w:val="00CC1789"/>
    <w:rsid w:val="00CD440E"/>
    <w:rsid w:val="00CF42A2"/>
    <w:rsid w:val="00D02EDE"/>
    <w:rsid w:val="00D21E5D"/>
    <w:rsid w:val="00D268A5"/>
    <w:rsid w:val="00D274EE"/>
    <w:rsid w:val="00D36392"/>
    <w:rsid w:val="00D370BB"/>
    <w:rsid w:val="00D46481"/>
    <w:rsid w:val="00D862A4"/>
    <w:rsid w:val="00D868B9"/>
    <w:rsid w:val="00DC71C2"/>
    <w:rsid w:val="00E05E4C"/>
    <w:rsid w:val="00E15D50"/>
    <w:rsid w:val="00E24DB9"/>
    <w:rsid w:val="00E50DD6"/>
    <w:rsid w:val="00E67E74"/>
    <w:rsid w:val="00E7243F"/>
    <w:rsid w:val="00E81C61"/>
    <w:rsid w:val="00EB5E24"/>
    <w:rsid w:val="00EC35F8"/>
    <w:rsid w:val="00EE5697"/>
    <w:rsid w:val="00F112B1"/>
    <w:rsid w:val="00F54074"/>
    <w:rsid w:val="00F847E1"/>
    <w:rsid w:val="00F9453D"/>
    <w:rsid w:val="00FA3948"/>
    <w:rsid w:val="00FB342C"/>
    <w:rsid w:val="00FB4DC0"/>
    <w:rsid w:val="00FD0846"/>
    <w:rsid w:val="00FE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EFFA53C-BB3E-43AF-B8DB-EB1B7D76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2B1"/>
  </w:style>
  <w:style w:type="paragraph" w:styleId="Heading1">
    <w:name w:val="heading 1"/>
    <w:basedOn w:val="Normal"/>
    <w:next w:val="Normal"/>
    <w:link w:val="Heading1Char"/>
    <w:uiPriority w:val="9"/>
    <w:qFormat/>
    <w:rsid w:val="00F112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12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12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12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12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12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12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12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12B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12B1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112B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Location">
    <w:name w:val="Location"/>
    <w:basedOn w:val="Normal"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112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2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B432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112B1"/>
    <w:rPr>
      <w:b/>
      <w:bCs/>
      <w:color w:val="auto"/>
    </w:rPr>
  </w:style>
  <w:style w:type="paragraph" w:styleId="Header">
    <w:name w:val="header"/>
    <w:basedOn w:val="Normal"/>
    <w:link w:val="HeaderChar"/>
    <w:unhideWhenUsed/>
    <w:rsid w:val="00664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6499D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664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6499D"/>
    <w:rPr>
      <w:rFonts w:asciiTheme="minorHAnsi" w:hAnsiTheme="minorHAnsi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112B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112B1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2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12B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12B1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12B1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12B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12B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12B1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12B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112B1"/>
    <w:rPr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F112B1"/>
    <w:rPr>
      <w:i/>
      <w:iCs/>
      <w:color w:val="auto"/>
    </w:rPr>
  </w:style>
  <w:style w:type="paragraph" w:styleId="NoSpacing">
    <w:name w:val="No Spacing"/>
    <w:uiPriority w:val="1"/>
    <w:qFormat/>
    <w:rsid w:val="00F112B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112B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12B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12B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12B1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112B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112B1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112B1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F112B1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F112B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12B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0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gonzales\AppData\Roaming\Microsoft\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31862-57D5-456E-B698-464E16713C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9084DE-6140-4D7E-83FD-0B738E82E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Ralph Gonzales</dc:creator>
  <cp:keywords/>
  <cp:lastModifiedBy>Kuo, Evans -FS</cp:lastModifiedBy>
  <cp:revision>2</cp:revision>
  <cp:lastPrinted>2018-10-04T15:58:00Z</cp:lastPrinted>
  <dcterms:created xsi:type="dcterms:W3CDTF">2019-06-11T16:56:00Z</dcterms:created>
  <dcterms:modified xsi:type="dcterms:W3CDTF">2019-06-11T16:56:00Z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