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4016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16B5">
              <w:rPr>
                <w:rFonts w:ascii="Tahoma" w:hAnsi="Tahoma" w:cs="Tahoma"/>
                <w:sz w:val="20"/>
                <w:szCs w:val="20"/>
              </w:rPr>
              <w:t>Lolo Complex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4E20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228F">
              <w:rPr>
                <w:rFonts w:ascii="Tahoma" w:hAnsi="Tahoma" w:cs="Tahoma"/>
                <w:sz w:val="20"/>
                <w:szCs w:val="20"/>
              </w:rPr>
              <w:t>406-</w:t>
            </w:r>
            <w:r w:rsidR="004E20FF">
              <w:rPr>
                <w:rFonts w:ascii="Tahoma" w:hAnsi="Tahoma" w:cs="Tahoma"/>
                <w:sz w:val="20"/>
                <w:szCs w:val="20"/>
              </w:rPr>
              <w:t>829-7060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535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69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43D4">
              <w:rPr>
                <w:rFonts w:ascii="Tahoma" w:hAnsi="Tahoma" w:cs="Tahoma"/>
                <w:sz w:val="20"/>
                <w:szCs w:val="20"/>
              </w:rPr>
              <w:t>8,598</w:t>
            </w:r>
            <w:r w:rsidR="003077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3D5">
              <w:rPr>
                <w:rFonts w:ascii="Tahoma" w:hAnsi="Tahoma" w:cs="Tahoma"/>
                <w:sz w:val="20"/>
                <w:szCs w:val="20"/>
              </w:rPr>
              <w:t>acres</w:t>
            </w:r>
            <w:r w:rsidR="00F069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C5A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43D4">
              <w:rPr>
                <w:rFonts w:ascii="Tahoma" w:hAnsi="Tahoma" w:cs="Tahoma"/>
                <w:sz w:val="20"/>
                <w:szCs w:val="20"/>
              </w:rPr>
              <w:t>3,947 acres</w:t>
            </w:r>
            <w:r w:rsidR="00F535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43D4">
              <w:rPr>
                <w:rFonts w:ascii="Tahoma" w:hAnsi="Tahoma" w:cs="Tahoma"/>
                <w:sz w:val="20"/>
                <w:szCs w:val="20"/>
              </w:rPr>
              <w:t>0156</w:t>
            </w:r>
            <w:r w:rsidR="00E17D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3D5">
              <w:rPr>
                <w:rFonts w:ascii="Tahoma" w:hAnsi="Tahoma" w:cs="Tahoma"/>
                <w:sz w:val="20"/>
                <w:szCs w:val="20"/>
              </w:rPr>
              <w:t>M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A4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3C5A6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A43D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/2013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Salt Lake City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801-824-5440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F72ED">
              <w:rPr>
                <w:rFonts w:ascii="Tahoma" w:hAnsi="Tahoma" w:cs="Tahoma"/>
                <w:sz w:val="20"/>
                <w:szCs w:val="20"/>
              </w:rPr>
              <w:t>Lee Werth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DF72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F72ED">
              <w:rPr>
                <w:rFonts w:ascii="Tahoma" w:hAnsi="Tahoma" w:cs="Tahoma"/>
                <w:sz w:val="20"/>
                <w:szCs w:val="20"/>
              </w:rPr>
              <w:t>406-</w:t>
            </w:r>
            <w:r w:rsidR="00E3228F">
              <w:rPr>
                <w:rFonts w:ascii="Tahoma" w:hAnsi="Tahoma" w:cs="Tahoma"/>
                <w:sz w:val="20"/>
                <w:szCs w:val="20"/>
              </w:rPr>
              <w:t>247-7722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4B20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4E20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0FF">
              <w:rPr>
                <w:rFonts w:ascii="Tahoma" w:hAnsi="Tahoma" w:cs="Tahoma"/>
                <w:sz w:val="20"/>
                <w:szCs w:val="20"/>
              </w:rPr>
              <w:t>MT-SWS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3C5A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C5A65">
              <w:rPr>
                <w:rFonts w:ascii="Tahoma" w:hAnsi="Tahoma" w:cs="Tahoma"/>
                <w:noProof/>
                <w:sz w:val="20"/>
                <w:szCs w:val="20"/>
              </w:rPr>
              <w:t>32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5B6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sz w:val="20"/>
                <w:szCs w:val="20"/>
              </w:rPr>
              <w:t>N14</w:t>
            </w:r>
            <w:r w:rsidR="005B6C07">
              <w:rPr>
                <w:rFonts w:ascii="Tahoma" w:hAnsi="Tahoma" w:cs="Tahoma"/>
                <w:sz w:val="20"/>
                <w:szCs w:val="20"/>
              </w:rPr>
              <w:t>9</w:t>
            </w:r>
            <w:r w:rsidR="004B2090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D43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6C07">
              <w:rPr>
                <w:rFonts w:ascii="Tahoma" w:hAnsi="Tahoma" w:cs="Tahoma"/>
                <w:sz w:val="20"/>
                <w:szCs w:val="20"/>
              </w:rPr>
              <w:t>Netcher/Mascheroni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D430DD">
              <w:rPr>
                <w:rFonts w:ascii="Tahoma" w:hAnsi="Tahoma" w:cs="Tahoma"/>
                <w:noProof/>
                <w:sz w:val="20"/>
                <w:szCs w:val="20"/>
              </w:rPr>
              <w:t>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3077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077E7">
              <w:rPr>
                <w:rFonts w:ascii="Tahoma" w:hAnsi="Tahoma" w:cs="Tahoma"/>
                <w:sz w:val="20"/>
                <w:szCs w:val="20"/>
              </w:rPr>
              <w:t>No issues with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3077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9776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B2090">
              <w:rPr>
                <w:rFonts w:ascii="Tahoma" w:hAnsi="Tahoma" w:cs="Tahoma"/>
                <w:noProof/>
                <w:sz w:val="20"/>
                <w:szCs w:val="20"/>
              </w:rPr>
              <w:t xml:space="preserve">Map </w:t>
            </w:r>
            <w:r w:rsidR="00977687">
              <w:rPr>
                <w:rFonts w:ascii="Tahoma" w:hAnsi="Tahoma" w:cs="Tahoma"/>
                <w:noProof/>
                <w:sz w:val="20"/>
                <w:szCs w:val="20"/>
              </w:rPr>
              <w:t>perimeter and determine size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DA4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3C5A6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A43D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 xml:space="preserve">/13 @  </w:t>
            </w:r>
            <w:r w:rsidR="00DA43D4">
              <w:rPr>
                <w:rFonts w:ascii="Tahoma" w:hAnsi="Tahoma" w:cs="Tahoma"/>
                <w:noProof/>
                <w:sz w:val="20"/>
                <w:szCs w:val="20"/>
              </w:rPr>
              <w:t>0225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2F7C">
              <w:rPr>
                <w:rFonts w:ascii="Tahoma" w:hAnsi="Tahoma" w:cs="Tahoma"/>
                <w:noProof/>
                <w:sz w:val="20"/>
                <w:szCs w:val="20"/>
              </w:rPr>
              <w:t>shapefiles/PDF/KMZ/docx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016B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</w:t>
            </w:r>
            <w:r w:rsidR="00DF72ED">
              <w:rPr>
                <w:rFonts w:ascii="Tahoma" w:hAnsi="Tahoma" w:cs="Tahoma"/>
                <w:noProof/>
                <w:sz w:val="20"/>
                <w:szCs w:val="20"/>
              </w:rPr>
              <w:t>N_Rockies</w:t>
            </w:r>
            <w:r w:rsidR="008C33D5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0694B">
              <w:rPr>
                <w:rFonts w:ascii="Tahoma" w:hAnsi="Tahoma" w:cs="Tahoma"/>
                <w:noProof/>
                <w:sz w:val="20"/>
                <w:szCs w:val="20"/>
              </w:rPr>
              <w:t>2013/</w:t>
            </w:r>
            <w:r w:rsidR="004016B5">
              <w:rPr>
                <w:rFonts w:ascii="Tahoma" w:hAnsi="Tahoma" w:cs="Tahoma"/>
                <w:noProof/>
                <w:sz w:val="20"/>
                <w:szCs w:val="20"/>
              </w:rPr>
              <w:t>Lolo_Complex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DA4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8/</w:t>
            </w:r>
            <w:r w:rsidR="00E17D8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DA43D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 xml:space="preserve">/13 @ </w:t>
            </w:r>
            <w:r w:rsidR="00DA43D4">
              <w:rPr>
                <w:rFonts w:ascii="Tahoma" w:hAnsi="Tahoma" w:cs="Tahoma"/>
                <w:noProof/>
                <w:sz w:val="20"/>
                <w:szCs w:val="20"/>
              </w:rPr>
              <w:t>0340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077E7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8618F">
              <w:rPr>
                <w:rFonts w:ascii="Tahoma" w:hAnsi="Tahoma" w:cs="Tahoma"/>
                <w:noProof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A43D4" w:rsidRDefault="00105747" w:rsidP="00DA43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16B5">
              <w:rPr>
                <w:rFonts w:ascii="Tahoma" w:hAnsi="Tahoma" w:cs="Tahoma"/>
                <w:sz w:val="20"/>
                <w:szCs w:val="20"/>
              </w:rPr>
              <w:t xml:space="preserve">Tonight's mission </w:t>
            </w:r>
            <w:r w:rsidR="003C5A65">
              <w:rPr>
                <w:rFonts w:ascii="Tahoma" w:hAnsi="Tahoma" w:cs="Tahoma"/>
                <w:sz w:val="20"/>
                <w:szCs w:val="20"/>
              </w:rPr>
              <w:t xml:space="preserve">focus </w:t>
            </w:r>
            <w:r w:rsidR="004016B5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 w:rsidR="00DA43D4">
              <w:rPr>
                <w:rFonts w:ascii="Tahoma" w:hAnsi="Tahoma" w:cs="Tahoma"/>
                <w:sz w:val="20"/>
                <w:szCs w:val="20"/>
              </w:rPr>
              <w:t>on locating the fire perimeter and estimating its growth</w:t>
            </w:r>
            <w:r w:rsidR="004016B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A43D4">
              <w:rPr>
                <w:rFonts w:ascii="Tahoma" w:hAnsi="Tahoma" w:cs="Tahoma"/>
                <w:sz w:val="20"/>
                <w:szCs w:val="20"/>
              </w:rPr>
              <w:t>During the day, the fire made a large run to the east.</w:t>
            </w:r>
          </w:p>
          <w:p w:rsidR="00A03675" w:rsidRDefault="00DA43D4" w:rsidP="00A036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perimeter has expanded to the E and N since the last IR flight.  The major expansion was to the E from Schoolhouse Gulch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Chicksman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Gulch.  The perimeter also expanded to the N (upslope) from Woodman Gulch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Chicksman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Gulch.  Smaller areas of perimeter growth were mapped on the SW side of the fire, S of Lolo Creek and on the NW side of the fire along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Bear(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?) Creek and Camp Creek.  The S side of the perimeter, along W. Fork Butte Creek </w:t>
            </w:r>
            <w:r w:rsidR="00A03675">
              <w:rPr>
                <w:rFonts w:ascii="Tahoma" w:hAnsi="Tahoma" w:cs="Tahoma"/>
                <w:sz w:val="20"/>
                <w:szCs w:val="20"/>
              </w:rPr>
              <w:t>had no perimeter growth and only isolated heat sources were mapped in that area.</w:t>
            </w:r>
          </w:p>
          <w:p w:rsidR="009748D6" w:rsidRPr="000309F5" w:rsidRDefault="00A03675" w:rsidP="00A0367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Areas of intense heat were mapped all along the areas of perimeter growth, and large areas of scattered heat were mapped in the E section of the perimeter.</w:t>
            </w:r>
            <w:bookmarkStart w:id="0" w:name="_GoBack"/>
            <w:bookmarkEnd w:id="0"/>
            <w:r w:rsidR="004016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2E" w:rsidRDefault="00A3232E">
      <w:r>
        <w:separator/>
      </w:r>
    </w:p>
  </w:endnote>
  <w:endnote w:type="continuationSeparator" w:id="0">
    <w:p w:rsidR="00A3232E" w:rsidRDefault="00A3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2E" w:rsidRDefault="00A3232E">
      <w:r>
        <w:separator/>
      </w:r>
    </w:p>
  </w:footnote>
  <w:footnote w:type="continuationSeparator" w:id="0">
    <w:p w:rsidR="00A3232E" w:rsidRDefault="00A32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0"/>
    <w:rsid w:val="00010DA4"/>
    <w:rsid w:val="000309F5"/>
    <w:rsid w:val="000863CE"/>
    <w:rsid w:val="000D5FB2"/>
    <w:rsid w:val="00105747"/>
    <w:rsid w:val="00110AD2"/>
    <w:rsid w:val="00112F9D"/>
    <w:rsid w:val="00114CBB"/>
    <w:rsid w:val="00133DB7"/>
    <w:rsid w:val="00164A76"/>
    <w:rsid w:val="001725F3"/>
    <w:rsid w:val="001F09D4"/>
    <w:rsid w:val="0022172E"/>
    <w:rsid w:val="00262E34"/>
    <w:rsid w:val="002A736D"/>
    <w:rsid w:val="002C091E"/>
    <w:rsid w:val="003077E7"/>
    <w:rsid w:val="003116B0"/>
    <w:rsid w:val="00320B15"/>
    <w:rsid w:val="0033664A"/>
    <w:rsid w:val="0038618F"/>
    <w:rsid w:val="003902FD"/>
    <w:rsid w:val="00392F7C"/>
    <w:rsid w:val="003B340D"/>
    <w:rsid w:val="003C1CA5"/>
    <w:rsid w:val="003C5A65"/>
    <w:rsid w:val="003C5FBB"/>
    <w:rsid w:val="003F20F3"/>
    <w:rsid w:val="004016B5"/>
    <w:rsid w:val="004067DB"/>
    <w:rsid w:val="004277D9"/>
    <w:rsid w:val="00442B6F"/>
    <w:rsid w:val="00454650"/>
    <w:rsid w:val="00460BD3"/>
    <w:rsid w:val="00470A35"/>
    <w:rsid w:val="00473FA2"/>
    <w:rsid w:val="004970A8"/>
    <w:rsid w:val="004A3020"/>
    <w:rsid w:val="004B2090"/>
    <w:rsid w:val="004B5832"/>
    <w:rsid w:val="004D187C"/>
    <w:rsid w:val="004E20FF"/>
    <w:rsid w:val="0050459F"/>
    <w:rsid w:val="005154B8"/>
    <w:rsid w:val="005327CC"/>
    <w:rsid w:val="00553330"/>
    <w:rsid w:val="005A1AB2"/>
    <w:rsid w:val="005A717E"/>
    <w:rsid w:val="005B6C07"/>
    <w:rsid w:val="0060117E"/>
    <w:rsid w:val="00606F66"/>
    <w:rsid w:val="0063737D"/>
    <w:rsid w:val="0064256C"/>
    <w:rsid w:val="00650FBF"/>
    <w:rsid w:val="0066024C"/>
    <w:rsid w:val="00662498"/>
    <w:rsid w:val="006A2C23"/>
    <w:rsid w:val="006C31B2"/>
    <w:rsid w:val="006F41F6"/>
    <w:rsid w:val="007238D3"/>
    <w:rsid w:val="00741D3A"/>
    <w:rsid w:val="007A1776"/>
    <w:rsid w:val="007C1E4B"/>
    <w:rsid w:val="007C6D7C"/>
    <w:rsid w:val="00823FFC"/>
    <w:rsid w:val="008266E5"/>
    <w:rsid w:val="00881746"/>
    <w:rsid w:val="008905E1"/>
    <w:rsid w:val="008C33D5"/>
    <w:rsid w:val="009061A7"/>
    <w:rsid w:val="00912B78"/>
    <w:rsid w:val="00935C5E"/>
    <w:rsid w:val="009748D6"/>
    <w:rsid w:val="00977687"/>
    <w:rsid w:val="009C2908"/>
    <w:rsid w:val="009F3BFA"/>
    <w:rsid w:val="00A03675"/>
    <w:rsid w:val="00A2031B"/>
    <w:rsid w:val="00A3232E"/>
    <w:rsid w:val="00A56502"/>
    <w:rsid w:val="00A66970"/>
    <w:rsid w:val="00B07B71"/>
    <w:rsid w:val="00B23B3A"/>
    <w:rsid w:val="00B608A2"/>
    <w:rsid w:val="00B770B9"/>
    <w:rsid w:val="00B77463"/>
    <w:rsid w:val="00BD0A6F"/>
    <w:rsid w:val="00BD47DC"/>
    <w:rsid w:val="00C02E35"/>
    <w:rsid w:val="00C1154C"/>
    <w:rsid w:val="00C137CD"/>
    <w:rsid w:val="00C47641"/>
    <w:rsid w:val="00C61171"/>
    <w:rsid w:val="00C978A2"/>
    <w:rsid w:val="00CA03AB"/>
    <w:rsid w:val="00CB255A"/>
    <w:rsid w:val="00CC50ED"/>
    <w:rsid w:val="00CD0020"/>
    <w:rsid w:val="00D04CF5"/>
    <w:rsid w:val="00D04E18"/>
    <w:rsid w:val="00D121B7"/>
    <w:rsid w:val="00D149AF"/>
    <w:rsid w:val="00D430DD"/>
    <w:rsid w:val="00D60961"/>
    <w:rsid w:val="00D73008"/>
    <w:rsid w:val="00D907C3"/>
    <w:rsid w:val="00DA43D4"/>
    <w:rsid w:val="00DB23F9"/>
    <w:rsid w:val="00DF72ED"/>
    <w:rsid w:val="00E064F8"/>
    <w:rsid w:val="00E17D8F"/>
    <w:rsid w:val="00E21D1F"/>
    <w:rsid w:val="00E3228F"/>
    <w:rsid w:val="00E3383E"/>
    <w:rsid w:val="00E55ED6"/>
    <w:rsid w:val="00E677B8"/>
    <w:rsid w:val="00EA7D13"/>
    <w:rsid w:val="00EE3030"/>
    <w:rsid w:val="00EF76FD"/>
    <w:rsid w:val="00F0694B"/>
    <w:rsid w:val="00F5357C"/>
    <w:rsid w:val="00F5537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re2013\s443\irin_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irin_log.dotx</Template>
  <TotalTime>322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jvjohnson</dc:creator>
  <cp:keywords/>
  <dc:description/>
  <cp:lastModifiedBy>jvjohnson</cp:lastModifiedBy>
  <cp:revision>57</cp:revision>
  <cp:lastPrinted>2004-03-23T21:00:00Z</cp:lastPrinted>
  <dcterms:created xsi:type="dcterms:W3CDTF">2013-08-09T07:40:00Z</dcterms:created>
  <dcterms:modified xsi:type="dcterms:W3CDTF">2013-08-21T09:59:00Z</dcterms:modified>
</cp:coreProperties>
</file>